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9B" w:rsidRPr="00500476" w:rsidRDefault="00ED1EBE" w:rsidP="00993B9B">
      <w:pPr>
        <w:pStyle w:val="Nzev"/>
        <w:rPr>
          <w:rFonts w:ascii="Arial" w:hAnsi="Arial" w:cs="Arial"/>
          <w:sz w:val="20"/>
        </w:rPr>
      </w:pPr>
      <w:r w:rsidRPr="00ED1EBE">
        <w:rPr>
          <w:noProof/>
          <w:szCs w:val="20"/>
        </w:rPr>
        <w:pict>
          <v:group id="Plátno 24" o:spid="_x0000_s2050" editas="canvas" style="position:absolute;left:0;text-align:left;margin-left:234pt;margin-top:-139pt;width:3in;height:108pt;z-index:251657728" coordsize="2743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width:27432;height:13716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2051" type="#_x0000_t202" style="position:absolute;left:2286;top:2286;width:22860;height:11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<v:textbox>
                <w:txbxContent>
                  <w:p w:rsidR="008F0705" w:rsidRPr="00213AB2" w:rsidRDefault="008F0705" w:rsidP="00213AB2"/>
                </w:txbxContent>
              </v:textbox>
            </v:shape>
          </v:group>
        </w:pict>
      </w:r>
      <w:r w:rsidR="00993B9B" w:rsidRPr="00500476">
        <w:rPr>
          <w:rFonts w:ascii="Arial" w:hAnsi="Arial" w:cs="Arial"/>
          <w:sz w:val="20"/>
        </w:rPr>
        <w:t xml:space="preserve">ZASEDÁNÍ STK KVV VYSOČINA </w:t>
      </w:r>
      <w:r w:rsidR="00D620B3">
        <w:rPr>
          <w:rFonts w:ascii="Arial" w:hAnsi="Arial" w:cs="Arial"/>
          <w:sz w:val="20"/>
        </w:rPr>
        <w:t>7.3</w:t>
      </w:r>
      <w:r w:rsidR="00993B9B" w:rsidRPr="00500476">
        <w:rPr>
          <w:rFonts w:ascii="Arial" w:hAnsi="Arial" w:cs="Arial"/>
          <w:sz w:val="20"/>
        </w:rPr>
        <w:t>. 20</w:t>
      </w:r>
      <w:r w:rsidR="008018D5">
        <w:rPr>
          <w:rFonts w:ascii="Arial" w:hAnsi="Arial" w:cs="Arial"/>
          <w:sz w:val="20"/>
        </w:rPr>
        <w:t>2</w:t>
      </w:r>
      <w:r w:rsidR="004966A8">
        <w:rPr>
          <w:rFonts w:ascii="Arial" w:hAnsi="Arial" w:cs="Arial"/>
          <w:sz w:val="20"/>
        </w:rPr>
        <w:t>3</w:t>
      </w:r>
    </w:p>
    <w:p w:rsidR="00993B9B" w:rsidRPr="00500476" w:rsidRDefault="00993B9B" w:rsidP="00993B9B">
      <w:pPr>
        <w:pStyle w:val="Nzev"/>
        <w:rPr>
          <w:rFonts w:ascii="Arial" w:hAnsi="Arial" w:cs="Arial"/>
          <w:sz w:val="20"/>
        </w:rPr>
      </w:pPr>
      <w:r w:rsidRPr="00500476">
        <w:rPr>
          <w:rFonts w:ascii="Arial" w:hAnsi="Arial" w:cs="Arial"/>
          <w:sz w:val="20"/>
        </w:rPr>
        <w:t xml:space="preserve">Zápis č. </w:t>
      </w:r>
      <w:r w:rsidR="00D620B3">
        <w:rPr>
          <w:rFonts w:ascii="Arial" w:hAnsi="Arial" w:cs="Arial"/>
          <w:sz w:val="20"/>
        </w:rPr>
        <w:t>30</w:t>
      </w:r>
    </w:p>
    <w:p w:rsidR="00993B9B" w:rsidRPr="00500476" w:rsidRDefault="00993B9B" w:rsidP="00993B9B">
      <w:pPr>
        <w:rPr>
          <w:rFonts w:cs="Arial"/>
          <w:b/>
          <w:bCs/>
        </w:rPr>
      </w:pPr>
      <w:r w:rsidRPr="00500476">
        <w:rPr>
          <w:rFonts w:cs="Arial"/>
          <w:b/>
          <w:bCs/>
        </w:rPr>
        <w:t>PŘÍTOMNI: Viz. Prezenční listina</w:t>
      </w:r>
    </w:p>
    <w:p w:rsidR="00993B9B" w:rsidRPr="00500476" w:rsidRDefault="00993B9B" w:rsidP="00993B9B">
      <w:pPr>
        <w:rPr>
          <w:rFonts w:cs="Arial"/>
          <w:b/>
          <w:bCs/>
        </w:rPr>
      </w:pPr>
    </w:p>
    <w:p w:rsidR="00357A3D" w:rsidRPr="001D039B" w:rsidRDefault="00357A3D" w:rsidP="00357A3D">
      <w:pPr>
        <w:rPr>
          <w:rFonts w:cs="Arial"/>
          <w:b/>
          <w:bCs/>
        </w:rPr>
      </w:pPr>
    </w:p>
    <w:p w:rsidR="00357A3D" w:rsidRDefault="00357A3D" w:rsidP="00357A3D">
      <w:pPr>
        <w:rPr>
          <w:rFonts w:cs="Arial"/>
          <w:b/>
          <w:bCs/>
        </w:rPr>
      </w:pPr>
      <w:r w:rsidRPr="001659AF">
        <w:rPr>
          <w:rFonts w:cs="Arial"/>
          <w:b/>
          <w:bCs/>
        </w:rPr>
        <w:t>PROGRAM:</w:t>
      </w:r>
    </w:p>
    <w:p w:rsidR="00357A3D" w:rsidRDefault="00357A3D" w:rsidP="00357A3D">
      <w:pPr>
        <w:rPr>
          <w:rFonts w:cs="Arial"/>
          <w:b/>
          <w:bCs/>
        </w:rPr>
      </w:pPr>
    </w:p>
    <w:p w:rsidR="00007069" w:rsidRDefault="00007069" w:rsidP="00007069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rPr>
          <w:rFonts w:cs="Arial"/>
        </w:rPr>
      </w:pPr>
      <w:r w:rsidRPr="00007069">
        <w:rPr>
          <w:rFonts w:cs="Arial"/>
        </w:rPr>
        <w:t>Kontrola zápisů KLM</w:t>
      </w:r>
    </w:p>
    <w:p w:rsidR="005C5BD8" w:rsidRPr="00007069" w:rsidRDefault="00007069" w:rsidP="00007069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rPr>
          <w:rFonts w:cs="Arial"/>
        </w:rPr>
      </w:pPr>
      <w:r w:rsidRPr="00007069">
        <w:rPr>
          <w:rFonts w:cs="Arial"/>
        </w:rPr>
        <w:t xml:space="preserve"> RLD 7, LSŽ</w:t>
      </w:r>
      <w:r w:rsidR="003A6FB9">
        <w:rPr>
          <w:rFonts w:cs="Arial"/>
        </w:rPr>
        <w:t xml:space="preserve"> B</w:t>
      </w:r>
      <w:r w:rsidRPr="00007069">
        <w:rPr>
          <w:rFonts w:cs="Arial"/>
        </w:rPr>
        <w:t xml:space="preserve"> 22, LMŽ</w:t>
      </w:r>
      <w:r w:rsidR="003A6FB9">
        <w:rPr>
          <w:rFonts w:cs="Arial"/>
        </w:rPr>
        <w:t xml:space="preserve"> A</w:t>
      </w:r>
      <w:r w:rsidRPr="00007069">
        <w:rPr>
          <w:rFonts w:cs="Arial"/>
        </w:rPr>
        <w:t xml:space="preserve"> 6. LMŽ</w:t>
      </w:r>
      <w:r w:rsidR="003A6FB9">
        <w:rPr>
          <w:rFonts w:cs="Arial"/>
        </w:rPr>
        <w:t xml:space="preserve"> B</w:t>
      </w:r>
      <w:r w:rsidRPr="00007069">
        <w:rPr>
          <w:rFonts w:cs="Arial"/>
        </w:rPr>
        <w:t xml:space="preserve"> 18, </w:t>
      </w:r>
    </w:p>
    <w:p w:rsidR="00357A3D" w:rsidRDefault="00007069" w:rsidP="00357A3D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rPr>
          <w:rFonts w:cs="Arial"/>
        </w:rPr>
      </w:pPr>
      <w:r>
        <w:rPr>
          <w:rFonts w:cs="Arial"/>
        </w:rPr>
        <w:t>MINI hokej</w:t>
      </w:r>
    </w:p>
    <w:p w:rsidR="00357A3D" w:rsidRPr="001659AF" w:rsidRDefault="00357A3D" w:rsidP="00357A3D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rPr>
          <w:rFonts w:cs="Arial"/>
        </w:rPr>
      </w:pPr>
      <w:r w:rsidRPr="001659AF">
        <w:rPr>
          <w:rFonts w:cs="Arial"/>
        </w:rPr>
        <w:t>Různé</w:t>
      </w:r>
    </w:p>
    <w:p w:rsidR="00357A3D" w:rsidRDefault="00357A3D" w:rsidP="00357A3D">
      <w:pPr>
        <w:rPr>
          <w:rFonts w:cs="Arial"/>
        </w:rPr>
      </w:pPr>
    </w:p>
    <w:p w:rsidR="001010D0" w:rsidRDefault="00357A3D" w:rsidP="00357A3D">
      <w:pPr>
        <w:rPr>
          <w:rFonts w:cs="Arial"/>
          <w:b/>
        </w:rPr>
      </w:pPr>
      <w:r>
        <w:rPr>
          <w:rFonts w:cs="Arial"/>
        </w:rPr>
        <w:t>ad 1)</w:t>
      </w:r>
      <w:r w:rsidR="00007069">
        <w:rPr>
          <w:rFonts w:cs="Arial"/>
        </w:rPr>
        <w:t xml:space="preserve"> </w:t>
      </w:r>
      <w:r w:rsidR="001010D0">
        <w:rPr>
          <w:rFonts w:cs="Arial"/>
        </w:rPr>
        <w:t xml:space="preserve">    </w:t>
      </w:r>
      <w:r w:rsidR="001010D0">
        <w:rPr>
          <w:rFonts w:cs="Arial"/>
          <w:b/>
        </w:rPr>
        <w:t>HC LM Pelhřimov – Moravskobudějovický HOKEJ  J0166</w:t>
      </w:r>
    </w:p>
    <w:p w:rsidR="001010D0" w:rsidRDefault="001010D0" w:rsidP="00357A3D">
      <w:pPr>
        <w:rPr>
          <w:rFonts w:cs="Arial"/>
        </w:rPr>
      </w:pPr>
      <w:r>
        <w:rPr>
          <w:rFonts w:cs="Arial"/>
          <w:b/>
        </w:rPr>
        <w:t xml:space="preserve">             </w:t>
      </w:r>
      <w:r>
        <w:rPr>
          <w:rFonts w:cs="Arial"/>
        </w:rPr>
        <w:t xml:space="preserve">Moravskobudějovický HOKEJ – hráč – </w:t>
      </w:r>
      <w:proofErr w:type="spellStart"/>
      <w:r>
        <w:rPr>
          <w:rFonts w:cs="Arial"/>
        </w:rPr>
        <w:t>Krutiš</w:t>
      </w:r>
      <w:proofErr w:type="spellEnd"/>
      <w:r>
        <w:rPr>
          <w:rFonts w:cs="Arial"/>
        </w:rPr>
        <w:t xml:space="preserve"> Petr – 5+20OK – napadení</w:t>
      </w:r>
    </w:p>
    <w:p w:rsidR="001010D0" w:rsidRDefault="001010D0" w:rsidP="00357A3D">
      <w:pPr>
        <w:rPr>
          <w:rFonts w:cs="Arial"/>
          <w:b/>
        </w:rPr>
      </w:pPr>
      <w:r>
        <w:rPr>
          <w:rFonts w:cs="Arial"/>
        </w:rPr>
        <w:t xml:space="preserve">             </w:t>
      </w:r>
      <w:r>
        <w:rPr>
          <w:rFonts w:cs="Arial"/>
          <w:b/>
        </w:rPr>
        <w:t>HC Spartak Velká Bíteš – SK Telč  J0157</w:t>
      </w:r>
    </w:p>
    <w:p w:rsidR="00355486" w:rsidRDefault="001010D0" w:rsidP="00357A3D">
      <w:pPr>
        <w:rPr>
          <w:rFonts w:cs="Arial"/>
        </w:rPr>
      </w:pPr>
      <w:r>
        <w:rPr>
          <w:rFonts w:cs="Arial"/>
          <w:b/>
        </w:rPr>
        <w:t xml:space="preserve">             </w:t>
      </w:r>
      <w:r>
        <w:rPr>
          <w:rFonts w:cs="Arial"/>
        </w:rPr>
        <w:t>HC Spartak V. Bíteš – hráč – 10OT+20OK – nesportovní chování</w:t>
      </w:r>
    </w:p>
    <w:p w:rsidR="00B22AC4" w:rsidRDefault="00B22AC4" w:rsidP="00357A3D">
      <w:pPr>
        <w:rPr>
          <w:rFonts w:cs="Arial"/>
          <w:b/>
        </w:rPr>
      </w:pPr>
      <w:r>
        <w:rPr>
          <w:rFonts w:cs="Arial"/>
        </w:rPr>
        <w:t xml:space="preserve">             </w:t>
      </w:r>
      <w:r>
        <w:rPr>
          <w:rFonts w:cs="Arial"/>
          <w:b/>
        </w:rPr>
        <w:t>HC LM Pelhřimov - Moravskobudějovický HOKEJ  J0166</w:t>
      </w:r>
    </w:p>
    <w:p w:rsidR="00B22AC4" w:rsidRPr="00B22AC4" w:rsidRDefault="00B22AC4" w:rsidP="00357A3D">
      <w:pPr>
        <w:rPr>
          <w:rFonts w:cs="Arial"/>
        </w:rPr>
      </w:pPr>
      <w:r>
        <w:rPr>
          <w:rFonts w:cs="Arial"/>
          <w:b/>
        </w:rPr>
        <w:t xml:space="preserve">             </w:t>
      </w:r>
      <w:r>
        <w:rPr>
          <w:rFonts w:cs="Arial"/>
        </w:rPr>
        <w:t xml:space="preserve">HC LM Pelhřimov - pořadatelská služba - </w:t>
      </w:r>
    </w:p>
    <w:p w:rsidR="001060C4" w:rsidRPr="001060C4" w:rsidRDefault="001060C4" w:rsidP="00357A3D">
      <w:pPr>
        <w:rPr>
          <w:rFonts w:cs="Arial"/>
        </w:rPr>
      </w:pPr>
      <w:r>
        <w:rPr>
          <w:rFonts w:cs="Arial"/>
          <w:b/>
        </w:rPr>
        <w:t xml:space="preserve">              </w:t>
      </w:r>
    </w:p>
    <w:p w:rsidR="00D620B3" w:rsidRDefault="00357A3D" w:rsidP="004966A8">
      <w:pPr>
        <w:rPr>
          <w:rFonts w:cs="Arial"/>
          <w:b/>
        </w:rPr>
      </w:pPr>
      <w:r>
        <w:rPr>
          <w:rFonts w:cs="Arial"/>
        </w:rPr>
        <w:t>ad 2</w:t>
      </w:r>
      <w:r w:rsidR="00D620B3">
        <w:rPr>
          <w:rFonts w:cs="Arial"/>
        </w:rPr>
        <w:t xml:space="preserve">)     </w:t>
      </w:r>
      <w:r w:rsidR="00D620B3">
        <w:rPr>
          <w:rFonts w:cs="Arial"/>
          <w:b/>
        </w:rPr>
        <w:t xml:space="preserve">HC Žihadla Moravské Budějovice – HC Ledeč nad Sázavou </w:t>
      </w:r>
      <w:r w:rsidR="00B22AC4">
        <w:rPr>
          <w:rFonts w:cs="Arial"/>
          <w:b/>
        </w:rPr>
        <w:t xml:space="preserve">LMŽ B sk.18 </w:t>
      </w:r>
      <w:r w:rsidR="00D620B3">
        <w:rPr>
          <w:rFonts w:cs="Arial"/>
          <w:b/>
        </w:rPr>
        <w:t xml:space="preserve"> J5182</w:t>
      </w:r>
    </w:p>
    <w:p w:rsidR="00B22AC4" w:rsidRDefault="00D620B3" w:rsidP="004966A8">
      <w:pPr>
        <w:rPr>
          <w:rFonts w:cs="Arial"/>
        </w:rPr>
      </w:pPr>
      <w:r>
        <w:rPr>
          <w:rFonts w:cs="Arial"/>
          <w:b/>
        </w:rPr>
        <w:t xml:space="preserve">             </w:t>
      </w:r>
      <w:r>
        <w:rPr>
          <w:rFonts w:cs="Arial"/>
        </w:rPr>
        <w:t xml:space="preserve">HC Ledeč n. S. – hráč – </w:t>
      </w:r>
      <w:proofErr w:type="spellStart"/>
      <w:r>
        <w:rPr>
          <w:rFonts w:cs="Arial"/>
        </w:rPr>
        <w:t>Malimánková</w:t>
      </w:r>
      <w:proofErr w:type="spellEnd"/>
      <w:r>
        <w:rPr>
          <w:rFonts w:cs="Arial"/>
        </w:rPr>
        <w:t xml:space="preserve"> Anna – 5+20OK - napadení</w:t>
      </w:r>
    </w:p>
    <w:p w:rsidR="00B22AC4" w:rsidRDefault="00B22AC4" w:rsidP="004966A8">
      <w:pPr>
        <w:rPr>
          <w:rFonts w:cs="Arial"/>
          <w:b/>
        </w:rPr>
      </w:pPr>
      <w:r>
        <w:rPr>
          <w:rFonts w:cs="Arial"/>
        </w:rPr>
        <w:t xml:space="preserve">             </w:t>
      </w:r>
      <w:r>
        <w:rPr>
          <w:rFonts w:cs="Arial"/>
          <w:b/>
        </w:rPr>
        <w:t xml:space="preserve">HC LM Pelhřimov - HC Ledeč nad </w:t>
      </w:r>
      <w:r w:rsidRPr="00B22AC4">
        <w:rPr>
          <w:rFonts w:cs="Arial"/>
          <w:b/>
        </w:rPr>
        <w:t>Sázavou</w:t>
      </w:r>
      <w:r w:rsidR="00261AE2" w:rsidRPr="00B22AC4">
        <w:rPr>
          <w:rFonts w:cs="Arial"/>
          <w:b/>
        </w:rPr>
        <w:t xml:space="preserve"> </w:t>
      </w:r>
      <w:r w:rsidRPr="00B22AC4">
        <w:rPr>
          <w:rFonts w:cs="Arial"/>
          <w:b/>
        </w:rPr>
        <w:t xml:space="preserve">LMŽ B </w:t>
      </w:r>
      <w:proofErr w:type="spellStart"/>
      <w:r w:rsidRPr="00B22AC4">
        <w:rPr>
          <w:rFonts w:cs="Arial"/>
          <w:b/>
        </w:rPr>
        <w:t>sk</w:t>
      </w:r>
      <w:proofErr w:type="spellEnd"/>
      <w:r w:rsidRPr="00B22AC4">
        <w:rPr>
          <w:rFonts w:cs="Arial"/>
          <w:b/>
        </w:rPr>
        <w:t>. 18 J5145</w:t>
      </w:r>
    </w:p>
    <w:p w:rsidR="003F3DC8" w:rsidRDefault="00B22AC4" w:rsidP="004966A8">
      <w:pPr>
        <w:rPr>
          <w:rFonts w:cs="Arial"/>
        </w:rPr>
      </w:pPr>
      <w:r>
        <w:rPr>
          <w:rFonts w:cs="Arial"/>
          <w:b/>
        </w:rPr>
        <w:t xml:space="preserve">             </w:t>
      </w:r>
      <w:r>
        <w:rPr>
          <w:rFonts w:cs="Arial"/>
        </w:rPr>
        <w:t xml:space="preserve">HC LM Pelhřimov - </w:t>
      </w:r>
      <w:r w:rsidR="003F3DC8">
        <w:rPr>
          <w:rFonts w:cs="Arial"/>
        </w:rPr>
        <w:t>vedoucí družstva - Bříza Aleš- vyšší počet mladších hráčů (4)</w:t>
      </w:r>
    </w:p>
    <w:p w:rsidR="003F3DC8" w:rsidRPr="003F3DC8" w:rsidRDefault="003F3DC8" w:rsidP="004966A8">
      <w:pPr>
        <w:rPr>
          <w:rFonts w:cs="Arial"/>
          <w:b/>
        </w:rPr>
      </w:pPr>
      <w:r>
        <w:rPr>
          <w:rFonts w:cs="Arial"/>
        </w:rPr>
        <w:t xml:space="preserve">             </w:t>
      </w:r>
      <w:r w:rsidRPr="003F3DC8">
        <w:rPr>
          <w:rFonts w:cs="Arial"/>
          <w:b/>
        </w:rPr>
        <w:t>Neodehraná utkání</w:t>
      </w:r>
      <w:r w:rsidR="00261AE2" w:rsidRPr="003F3DC8">
        <w:rPr>
          <w:rFonts w:cs="Arial"/>
          <w:b/>
        </w:rPr>
        <w:t xml:space="preserve"> </w:t>
      </w:r>
      <w:r w:rsidRPr="003F3DC8">
        <w:rPr>
          <w:rFonts w:cs="Arial"/>
          <w:b/>
        </w:rPr>
        <w:t xml:space="preserve">LMŽ B </w:t>
      </w:r>
      <w:proofErr w:type="spellStart"/>
      <w:r w:rsidRPr="003F3DC8">
        <w:rPr>
          <w:rFonts w:cs="Arial"/>
          <w:b/>
        </w:rPr>
        <w:t>sk</w:t>
      </w:r>
      <w:proofErr w:type="spellEnd"/>
      <w:r w:rsidRPr="003F3DC8">
        <w:rPr>
          <w:rFonts w:cs="Arial"/>
          <w:b/>
        </w:rPr>
        <w:t>. 18</w:t>
      </w:r>
    </w:p>
    <w:p w:rsidR="003F3DC8" w:rsidRPr="003F3DC8" w:rsidRDefault="003F3DC8" w:rsidP="004966A8">
      <w:pPr>
        <w:rPr>
          <w:rFonts w:cs="Arial"/>
          <w:b/>
        </w:rPr>
      </w:pPr>
      <w:r>
        <w:rPr>
          <w:rFonts w:cs="Arial"/>
        </w:rPr>
        <w:t xml:space="preserve">             </w:t>
      </w:r>
      <w:r w:rsidRPr="003F3DC8">
        <w:rPr>
          <w:rFonts w:cs="Arial"/>
          <w:b/>
        </w:rPr>
        <w:t>J5024 SK HS Třebíč - BK Bystřice nad Pernštejnem</w:t>
      </w:r>
      <w:r w:rsidR="00261AE2" w:rsidRPr="003F3DC8">
        <w:rPr>
          <w:rFonts w:cs="Arial"/>
          <w:b/>
        </w:rPr>
        <w:t xml:space="preserve"> </w:t>
      </w:r>
    </w:p>
    <w:p w:rsidR="003F3DC8" w:rsidRPr="003F3DC8" w:rsidRDefault="003F3DC8" w:rsidP="004966A8">
      <w:pPr>
        <w:rPr>
          <w:rFonts w:cs="Arial"/>
          <w:b/>
        </w:rPr>
      </w:pPr>
      <w:r w:rsidRPr="003F3DC8">
        <w:rPr>
          <w:rFonts w:cs="Arial"/>
          <w:b/>
        </w:rPr>
        <w:t xml:space="preserve">             J5160 SK HS Třebíč - Náměšť nad Oslavou</w:t>
      </w:r>
    </w:p>
    <w:p w:rsidR="00822BC2" w:rsidRPr="003F3DC8" w:rsidRDefault="003F3DC8" w:rsidP="004966A8">
      <w:pPr>
        <w:rPr>
          <w:rFonts w:cs="Arial"/>
          <w:b/>
        </w:rPr>
      </w:pPr>
      <w:r w:rsidRPr="003F3DC8">
        <w:rPr>
          <w:rFonts w:cs="Arial"/>
          <w:b/>
        </w:rPr>
        <w:t xml:space="preserve">             J5185 ICE DRAGONS Telč - BK Havlíčkův Brod</w:t>
      </w:r>
      <w:r w:rsidR="00261AE2" w:rsidRPr="003F3DC8">
        <w:rPr>
          <w:rFonts w:cs="Arial"/>
          <w:b/>
        </w:rPr>
        <w:t xml:space="preserve">   </w:t>
      </w:r>
    </w:p>
    <w:p w:rsidR="00355486" w:rsidRPr="00822BC2" w:rsidRDefault="00355486" w:rsidP="004966A8">
      <w:pPr>
        <w:rPr>
          <w:rFonts w:cs="Arial"/>
        </w:rPr>
      </w:pPr>
      <w:r>
        <w:rPr>
          <w:rFonts w:cs="Arial"/>
        </w:rPr>
        <w:t xml:space="preserve">            </w:t>
      </w:r>
    </w:p>
    <w:p w:rsidR="00357A3D" w:rsidRDefault="00F62567" w:rsidP="00357A3D">
      <w:pPr>
        <w:rPr>
          <w:rFonts w:cs="Arial"/>
        </w:rPr>
      </w:pPr>
      <w:r>
        <w:rPr>
          <w:rFonts w:cs="Arial"/>
        </w:rPr>
        <w:t>ad 3)</w:t>
      </w:r>
      <w:r w:rsidR="00685417">
        <w:rPr>
          <w:rFonts w:cs="Arial"/>
        </w:rPr>
        <w:t xml:space="preserve">     Neúčast BK Bystřice nad Pernštejnem na turnajích v Moravských Budějovicích</w:t>
      </w:r>
    </w:p>
    <w:p w:rsidR="009879BF" w:rsidRDefault="00F62567" w:rsidP="001060C4">
      <w:pPr>
        <w:rPr>
          <w:rFonts w:cs="Arial"/>
        </w:rPr>
      </w:pPr>
      <w:r>
        <w:rPr>
          <w:rFonts w:cs="Arial"/>
        </w:rPr>
        <w:t xml:space="preserve">       </w:t>
      </w:r>
    </w:p>
    <w:p w:rsidR="004966A8" w:rsidRDefault="00357A3D" w:rsidP="004966A8">
      <w:pPr>
        <w:rPr>
          <w:rFonts w:cs="Arial"/>
        </w:rPr>
      </w:pPr>
      <w:r>
        <w:rPr>
          <w:rFonts w:cs="Arial"/>
        </w:rPr>
        <w:t xml:space="preserve">ad </w:t>
      </w:r>
      <w:r w:rsidR="00F62567">
        <w:rPr>
          <w:rFonts w:cs="Arial"/>
        </w:rPr>
        <w:t>4</w:t>
      </w:r>
      <w:r>
        <w:rPr>
          <w:rFonts w:cs="Arial"/>
        </w:rPr>
        <w:t>)</w:t>
      </w:r>
      <w:r w:rsidR="005C625B">
        <w:rPr>
          <w:rFonts w:cs="Arial"/>
        </w:rPr>
        <w:t xml:space="preserve">     </w:t>
      </w:r>
      <w:r w:rsidR="007A2BA2">
        <w:rPr>
          <w:rFonts w:cs="Arial"/>
        </w:rPr>
        <w:t xml:space="preserve">STK předává DK KVV Vysočina přestupek vedoucího družstva HC LM Pelhřimov </w:t>
      </w:r>
    </w:p>
    <w:p w:rsidR="007A2BA2" w:rsidRDefault="007A2BA2" w:rsidP="004966A8">
      <w:pPr>
        <w:rPr>
          <w:rFonts w:cs="Arial"/>
        </w:rPr>
      </w:pPr>
      <w:r>
        <w:rPr>
          <w:rFonts w:cs="Arial"/>
        </w:rPr>
        <w:t xml:space="preserve">             p. Bříza Aleš - start více mladších hráčů v utkání J5145</w:t>
      </w:r>
    </w:p>
    <w:p w:rsidR="007A2BA2" w:rsidRDefault="007A2BA2" w:rsidP="004966A8">
      <w:pPr>
        <w:rPr>
          <w:rFonts w:cs="Arial"/>
        </w:rPr>
      </w:pPr>
      <w:r>
        <w:rPr>
          <w:rFonts w:cs="Arial"/>
        </w:rPr>
        <w:t xml:space="preserve">             STK předává DK KVV Vysočina přestupek HC LM Pelhřimov - nedostatečná pořadatelská</w:t>
      </w:r>
    </w:p>
    <w:p w:rsidR="007A2BA2" w:rsidRDefault="007A2BA2" w:rsidP="004966A8">
      <w:pPr>
        <w:rPr>
          <w:rFonts w:cs="Arial"/>
        </w:rPr>
      </w:pPr>
      <w:r>
        <w:rPr>
          <w:rFonts w:cs="Arial"/>
        </w:rPr>
        <w:t xml:space="preserve">             služba - hození láhve na soupeřovu střídačku .v utkání J0166</w:t>
      </w:r>
    </w:p>
    <w:p w:rsidR="007A2BA2" w:rsidRDefault="007A2BA2" w:rsidP="004966A8">
      <w:pPr>
        <w:rPr>
          <w:rFonts w:cs="Arial"/>
        </w:rPr>
      </w:pPr>
      <w:r>
        <w:rPr>
          <w:rFonts w:cs="Arial"/>
        </w:rPr>
        <w:t xml:space="preserve">             Podnět pro DK KVV Vysočina od HC LM Pelhřimov - výše trestu pro hráče MB HOKEJ -</w:t>
      </w:r>
    </w:p>
    <w:p w:rsidR="007A2BA2" w:rsidRDefault="007A2BA2" w:rsidP="004966A8">
      <w:pPr>
        <w:rPr>
          <w:rFonts w:cs="Arial"/>
        </w:rPr>
      </w:pPr>
      <w:r>
        <w:rPr>
          <w:rFonts w:cs="Arial"/>
        </w:rPr>
        <w:t xml:space="preserve">             </w:t>
      </w:r>
      <w:r w:rsidR="00685417">
        <w:rPr>
          <w:rFonts w:cs="Arial"/>
        </w:rPr>
        <w:t>neopodstatněný. Projednáno STK i DK KVV Vysočina.</w:t>
      </w:r>
    </w:p>
    <w:p w:rsidR="00685417" w:rsidRDefault="00685417" w:rsidP="004966A8">
      <w:pPr>
        <w:rPr>
          <w:rFonts w:cs="Arial"/>
        </w:rPr>
      </w:pPr>
      <w:r>
        <w:rPr>
          <w:rFonts w:cs="Arial"/>
        </w:rPr>
        <w:t xml:space="preserve">             STK předává DK KVV Vysočina - neodehraná utkání LMŽ B </w:t>
      </w:r>
      <w:proofErr w:type="spellStart"/>
      <w:r>
        <w:rPr>
          <w:rFonts w:cs="Arial"/>
        </w:rPr>
        <w:t>sk</w:t>
      </w:r>
      <w:proofErr w:type="spellEnd"/>
      <w:r>
        <w:rPr>
          <w:rFonts w:cs="Arial"/>
        </w:rPr>
        <w:t>. 18, J5024, J5160, J5185</w:t>
      </w:r>
    </w:p>
    <w:p w:rsidR="00685417" w:rsidRDefault="00685417" w:rsidP="004966A8">
      <w:pPr>
        <w:rPr>
          <w:rFonts w:cs="Arial"/>
        </w:rPr>
      </w:pPr>
      <w:r>
        <w:rPr>
          <w:rFonts w:cs="Arial"/>
        </w:rPr>
        <w:t xml:space="preserve">             STK předává DK KVV Vysočina přestupek HOK BK Bystřice nad Pernštejnem - nedostavení</w:t>
      </w:r>
    </w:p>
    <w:p w:rsidR="00685417" w:rsidRDefault="00307E54" w:rsidP="004966A8">
      <w:pPr>
        <w:rPr>
          <w:rFonts w:cs="Arial"/>
        </w:rPr>
      </w:pPr>
      <w:r>
        <w:rPr>
          <w:rFonts w:cs="Arial"/>
        </w:rPr>
        <w:t xml:space="preserve">             se k turnajům MINI </w:t>
      </w:r>
      <w:r w:rsidR="00685417">
        <w:rPr>
          <w:rFonts w:cs="Arial"/>
        </w:rPr>
        <w:t>hokej v Moravských Budějovicích</w:t>
      </w:r>
    </w:p>
    <w:p w:rsidR="00307E54" w:rsidRDefault="00307E54" w:rsidP="004966A8">
      <w:pPr>
        <w:rPr>
          <w:rFonts w:cs="Arial"/>
        </w:rPr>
      </w:pPr>
      <w:r>
        <w:rPr>
          <w:rFonts w:cs="Arial"/>
        </w:rPr>
        <w:t xml:space="preserve">             Pravidla MINI hokeje 2023-2024 k připomínkování</w:t>
      </w:r>
    </w:p>
    <w:p w:rsidR="00DF7FE5" w:rsidRDefault="00D620B3" w:rsidP="004966A8">
      <w:pPr>
        <w:rPr>
          <w:rFonts w:cs="Arial"/>
        </w:rPr>
      </w:pPr>
      <w:r>
        <w:rPr>
          <w:rFonts w:cs="Arial"/>
        </w:rPr>
        <w:t xml:space="preserve">            </w:t>
      </w:r>
      <w:r w:rsidR="00DF7FE5">
        <w:rPr>
          <w:rFonts w:cs="Arial"/>
        </w:rPr>
        <w:t xml:space="preserve"> </w:t>
      </w:r>
    </w:p>
    <w:p w:rsidR="00355486" w:rsidRDefault="00355486" w:rsidP="004966A8">
      <w:pPr>
        <w:rPr>
          <w:rFonts w:cs="Arial"/>
        </w:rPr>
      </w:pPr>
    </w:p>
    <w:p w:rsidR="00156518" w:rsidRDefault="00355486" w:rsidP="004966A8">
      <w:pPr>
        <w:rPr>
          <w:rFonts w:cs="Arial"/>
        </w:rPr>
      </w:pPr>
      <w:r>
        <w:rPr>
          <w:rFonts w:cs="Arial"/>
        </w:rPr>
        <w:t xml:space="preserve">   </w:t>
      </w:r>
      <w:r w:rsidR="004966A8">
        <w:rPr>
          <w:rFonts w:cs="Arial"/>
        </w:rPr>
        <w:t xml:space="preserve"> </w:t>
      </w:r>
    </w:p>
    <w:p w:rsidR="000C0120" w:rsidRPr="00307E54" w:rsidRDefault="004966A8" w:rsidP="00307E54">
      <w:pPr>
        <w:rPr>
          <w:rFonts w:cs="Arial"/>
        </w:rPr>
      </w:pPr>
      <w:r>
        <w:rPr>
          <w:rFonts w:cs="Arial"/>
        </w:rPr>
        <w:t xml:space="preserve">            </w:t>
      </w:r>
      <w:r w:rsidR="00307E54">
        <w:rPr>
          <w:rFonts w:cs="Arial"/>
        </w:rPr>
        <w:t xml:space="preserve">    </w:t>
      </w:r>
      <w:r w:rsidR="00F504BC">
        <w:rPr>
          <w:rFonts w:cs="Arial"/>
        </w:rPr>
        <w:t xml:space="preserve"> </w:t>
      </w:r>
      <w:r w:rsidR="000C0120" w:rsidRPr="007C731F">
        <w:rPr>
          <w:rFonts w:cs="Arial"/>
        </w:rPr>
        <w:t>Příští komise STK se koná</w:t>
      </w:r>
      <w:r w:rsidR="00051FB3">
        <w:rPr>
          <w:rFonts w:cs="Arial"/>
        </w:rPr>
        <w:t xml:space="preserve"> v</w:t>
      </w:r>
      <w:r w:rsidR="007A2BA2">
        <w:rPr>
          <w:rFonts w:cs="Arial"/>
        </w:rPr>
        <w:t xml:space="preserve"> </w:t>
      </w:r>
      <w:r w:rsidR="007A2BA2" w:rsidRPr="00685417">
        <w:rPr>
          <w:rFonts w:cs="Arial"/>
          <w:b/>
        </w:rPr>
        <w:t>úterý 21.3</w:t>
      </w:r>
      <w:r w:rsidR="00DF7FE5" w:rsidRPr="00685417">
        <w:rPr>
          <w:rFonts w:cs="Arial"/>
          <w:b/>
        </w:rPr>
        <w:t xml:space="preserve"> .</w:t>
      </w:r>
      <w:r w:rsidR="00DF7FE5" w:rsidRPr="00DF7FE5">
        <w:rPr>
          <w:rFonts w:cs="Arial"/>
          <w:b/>
        </w:rPr>
        <w:t xml:space="preserve"> 2023 </w:t>
      </w:r>
      <w:r w:rsidR="009268DC" w:rsidRPr="00DF7FE5">
        <w:rPr>
          <w:rFonts w:cs="Arial"/>
          <w:b/>
        </w:rPr>
        <w:t xml:space="preserve"> </w:t>
      </w:r>
      <w:r w:rsidRPr="00DF7FE5">
        <w:rPr>
          <w:rFonts w:cs="Arial"/>
          <w:b/>
        </w:rPr>
        <w:t>v</w:t>
      </w:r>
      <w:r w:rsidR="007A2BA2">
        <w:rPr>
          <w:rFonts w:cs="Arial"/>
          <w:b/>
        </w:rPr>
        <w:t>e</w:t>
      </w:r>
      <w:r w:rsidR="006A1758" w:rsidRPr="00DF7FE5">
        <w:rPr>
          <w:rFonts w:cs="Arial"/>
          <w:b/>
        </w:rPr>
        <w:t xml:space="preserve"> </w:t>
      </w:r>
      <w:r w:rsidR="007A2BA2">
        <w:rPr>
          <w:rFonts w:cs="Arial"/>
          <w:b/>
        </w:rPr>
        <w:t>12</w:t>
      </w:r>
      <w:r w:rsidR="00051FB3" w:rsidRPr="00DF7FE5">
        <w:rPr>
          <w:rFonts w:cs="Arial"/>
          <w:b/>
        </w:rPr>
        <w:t>.00</w:t>
      </w:r>
      <w:r w:rsidR="00051FB3" w:rsidRPr="003A6FB9">
        <w:rPr>
          <w:rFonts w:cs="Arial"/>
          <w:b/>
        </w:rPr>
        <w:t xml:space="preserve"> </w:t>
      </w:r>
      <w:r w:rsidR="00DF7FE5">
        <w:rPr>
          <w:rFonts w:cs="Arial"/>
          <w:b/>
        </w:rPr>
        <w:t xml:space="preserve">hod. </w:t>
      </w:r>
      <w:r w:rsidR="00051FB3" w:rsidRPr="003A6FB9">
        <w:rPr>
          <w:rFonts w:cs="Arial"/>
          <w:b/>
        </w:rPr>
        <w:t>na</w:t>
      </w:r>
      <w:r w:rsidR="00051FB3">
        <w:rPr>
          <w:rFonts w:cs="Arial"/>
        </w:rPr>
        <w:t xml:space="preserve"> E. </w:t>
      </w:r>
      <w:proofErr w:type="spellStart"/>
      <w:r w:rsidR="00051FB3">
        <w:rPr>
          <w:rFonts w:cs="Arial"/>
        </w:rPr>
        <w:t>Rošického</w:t>
      </w:r>
      <w:proofErr w:type="spellEnd"/>
      <w:r w:rsidR="00051FB3">
        <w:rPr>
          <w:rFonts w:cs="Arial"/>
        </w:rPr>
        <w:t xml:space="preserve"> 6, v Jihlavě.</w:t>
      </w:r>
    </w:p>
    <w:p w:rsidR="009879BF" w:rsidRDefault="00F504BC" w:rsidP="00993B9B">
      <w:pPr>
        <w:jc w:val="both"/>
        <w:rPr>
          <w:rFonts w:cs="Arial"/>
        </w:rPr>
      </w:pPr>
      <w:r>
        <w:rPr>
          <w:rFonts w:cs="Arial"/>
        </w:rPr>
        <w:t xml:space="preserve">                </w:t>
      </w:r>
      <w:r w:rsidR="00993B9B" w:rsidRPr="007C731F">
        <w:rPr>
          <w:rFonts w:cs="Arial"/>
        </w:rPr>
        <w:t>V Jihlavě dne:</w:t>
      </w:r>
      <w:r w:rsidR="007A2BA2">
        <w:rPr>
          <w:rFonts w:cs="Arial"/>
        </w:rPr>
        <w:t>7.3.</w:t>
      </w:r>
      <w:r w:rsidR="00051FB3">
        <w:rPr>
          <w:rFonts w:cs="Arial"/>
        </w:rPr>
        <w:t xml:space="preserve"> 202</w:t>
      </w:r>
      <w:r w:rsidR="00DF7FE5">
        <w:rPr>
          <w:rFonts w:cs="Arial"/>
        </w:rPr>
        <w:t>3</w:t>
      </w:r>
    </w:p>
    <w:p w:rsidR="00993B9B" w:rsidRDefault="00F504BC" w:rsidP="00993B9B">
      <w:pPr>
        <w:jc w:val="both"/>
        <w:rPr>
          <w:rFonts w:cs="Arial"/>
        </w:rPr>
      </w:pPr>
      <w:r>
        <w:rPr>
          <w:rFonts w:cs="Arial"/>
        </w:rPr>
        <w:t xml:space="preserve">                </w:t>
      </w:r>
      <w:r w:rsidR="00993B9B" w:rsidRPr="007C731F">
        <w:rPr>
          <w:rFonts w:cs="Arial"/>
        </w:rPr>
        <w:t xml:space="preserve">Zapsal: </w:t>
      </w:r>
      <w:r w:rsidR="002D65B0">
        <w:rPr>
          <w:rFonts w:cs="Arial"/>
        </w:rPr>
        <w:t xml:space="preserve">Jiří </w:t>
      </w:r>
      <w:proofErr w:type="spellStart"/>
      <w:r w:rsidR="002D65B0">
        <w:rPr>
          <w:rFonts w:cs="Arial"/>
        </w:rPr>
        <w:t>Lisa</w:t>
      </w:r>
      <w:proofErr w:type="spellEnd"/>
    </w:p>
    <w:p w:rsidR="000C0120" w:rsidRPr="00C56349" w:rsidRDefault="000C0120">
      <w:pPr>
        <w:jc w:val="both"/>
        <w:rPr>
          <w:szCs w:val="20"/>
        </w:rPr>
      </w:pPr>
    </w:p>
    <w:sectPr w:rsidR="000C0120" w:rsidRPr="00C56349" w:rsidSect="00B571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84" w:right="1418" w:bottom="1871" w:left="1134" w:header="709" w:footer="1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A9E" w:rsidRDefault="00DF3A9E">
      <w:r>
        <w:separator/>
      </w:r>
    </w:p>
  </w:endnote>
  <w:endnote w:type="continuationSeparator" w:id="1">
    <w:p w:rsidR="00DF3A9E" w:rsidRDefault="00DF3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05" w:rsidRDefault="00ED1EBE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F070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0705" w:rsidRDefault="008F0705" w:rsidP="00583BC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05" w:rsidRPr="009E4204" w:rsidRDefault="008F0705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="00ED1EBE"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="00ED1EBE" w:rsidRPr="009E4204">
      <w:rPr>
        <w:rStyle w:val="slostrnky"/>
        <w:color w:val="CC0000"/>
        <w:sz w:val="16"/>
        <w:szCs w:val="16"/>
      </w:rPr>
      <w:fldChar w:fldCharType="separate"/>
    </w:r>
    <w:r w:rsidR="00307E54">
      <w:rPr>
        <w:rStyle w:val="slostrnky"/>
        <w:noProof/>
        <w:color w:val="CC0000"/>
        <w:sz w:val="16"/>
        <w:szCs w:val="16"/>
      </w:rPr>
      <w:t>2</w:t>
    </w:r>
    <w:r w:rsidR="00ED1EBE"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="00ED1EBE"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="00ED1EBE" w:rsidRPr="009E4204">
      <w:rPr>
        <w:rStyle w:val="slostrnky"/>
        <w:sz w:val="16"/>
        <w:szCs w:val="16"/>
      </w:rPr>
      <w:fldChar w:fldCharType="separate"/>
    </w:r>
    <w:r w:rsidR="00307E54">
      <w:rPr>
        <w:rStyle w:val="slostrnky"/>
        <w:noProof/>
        <w:sz w:val="16"/>
        <w:szCs w:val="16"/>
      </w:rPr>
      <w:t>2</w:t>
    </w:r>
    <w:r w:rsidR="00ED1EBE"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F5" w:rsidRDefault="00B571F5" w:rsidP="00743611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Cs w:val="20"/>
      </w:rPr>
    </w:pPr>
  </w:p>
  <w:p w:rsidR="00743611" w:rsidRPr="005F4249" w:rsidRDefault="00743611" w:rsidP="00743611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Cs w:val="20"/>
      </w:rPr>
    </w:pPr>
    <w:r>
      <w:rPr>
        <w:rFonts w:cs="Arial"/>
        <w:b/>
        <w:noProof/>
        <w:color w:val="2E3092"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-41910</wp:posOffset>
          </wp:positionV>
          <wp:extent cx="104775" cy="1066800"/>
          <wp:effectExtent l="0" t="0" r="0" b="0"/>
          <wp:wrapNone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noProof/>
        <w:color w:val="2E3092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3174682</wp:posOffset>
          </wp:positionH>
          <wp:positionV relativeFrom="paragraph">
            <wp:posOffset>-40640</wp:posOffset>
          </wp:positionV>
          <wp:extent cx="109855" cy="1115060"/>
          <wp:effectExtent l="0" t="0" r="4445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" cy="1115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249">
      <w:rPr>
        <w:rFonts w:cs="Arial"/>
        <w:b/>
        <w:color w:val="2E3092"/>
        <w:szCs w:val="20"/>
      </w:rPr>
      <w:t>Český svaz ledního hokeje</w:t>
    </w:r>
    <w:r>
      <w:rPr>
        <w:rFonts w:cs="Arial"/>
        <w:b/>
        <w:color w:val="2E3092"/>
        <w:szCs w:val="20"/>
      </w:rPr>
      <w:tab/>
    </w:r>
    <w:r>
      <w:rPr>
        <w:rFonts w:cs="Arial"/>
        <w:b/>
        <w:color w:val="2E3092"/>
        <w:szCs w:val="20"/>
      </w:rPr>
      <w:tab/>
    </w:r>
    <w:r w:rsidRPr="005A183B">
      <w:rPr>
        <w:rFonts w:cs="Arial"/>
        <w:b/>
        <w:color w:val="2E3092"/>
        <w:szCs w:val="20"/>
      </w:rPr>
      <w:t>KVV ČSLH Vysočina</w:t>
    </w:r>
  </w:p>
  <w:p w:rsidR="00743611" w:rsidRPr="005F4249" w:rsidRDefault="00743611" w:rsidP="00743611">
    <w:pPr>
      <w:pStyle w:val="Zpat"/>
      <w:tabs>
        <w:tab w:val="clear" w:pos="4536"/>
        <w:tab w:val="clear" w:pos="9072"/>
        <w:tab w:val="left" w:pos="284"/>
        <w:tab w:val="right" w:pos="4820"/>
        <w:tab w:val="left" w:pos="5245"/>
        <w:tab w:val="right" w:pos="9638"/>
      </w:tabs>
      <w:spacing w:after="40"/>
      <w:ind w:left="-426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  <w:t xml:space="preserve">HARFA OFFICE PARK                            </w:t>
    </w:r>
    <w:r w:rsidRPr="005F4249">
      <w:rPr>
        <w:rFonts w:cs="Arial"/>
        <w:color w:val="2E3092"/>
        <w:sz w:val="16"/>
        <w:szCs w:val="16"/>
      </w:rPr>
      <w:t xml:space="preserve">Tel.: </w:t>
    </w:r>
    <w:r>
      <w:rPr>
        <w:rFonts w:cs="Arial"/>
        <w:color w:val="2E3092"/>
        <w:sz w:val="16"/>
        <w:szCs w:val="16"/>
      </w:rPr>
      <w:tab/>
    </w:r>
    <w:r w:rsidRPr="005F4249">
      <w:rPr>
        <w:rFonts w:cs="Arial"/>
        <w:color w:val="2E3092"/>
        <w:sz w:val="16"/>
        <w:szCs w:val="16"/>
      </w:rPr>
      <w:t>+420 2</w:t>
    </w:r>
    <w:r>
      <w:rPr>
        <w:rFonts w:cs="Arial"/>
        <w:color w:val="2E3092"/>
        <w:sz w:val="16"/>
        <w:szCs w:val="16"/>
      </w:rPr>
      <w:t>11158 003</w:t>
    </w:r>
    <w:r>
      <w:rPr>
        <w:rFonts w:cs="Arial"/>
        <w:color w:val="2E3092"/>
        <w:sz w:val="16"/>
        <w:szCs w:val="16"/>
      </w:rPr>
      <w:tab/>
    </w:r>
    <w:r w:rsidRPr="005A183B">
      <w:rPr>
        <w:rFonts w:cs="Arial"/>
        <w:color w:val="2E3092"/>
        <w:sz w:val="16"/>
        <w:szCs w:val="16"/>
      </w:rPr>
      <w:t xml:space="preserve">Evžena </w:t>
    </w:r>
    <w:proofErr w:type="spellStart"/>
    <w:r w:rsidRPr="005A183B">
      <w:rPr>
        <w:rFonts w:cs="Arial"/>
        <w:color w:val="2E3092"/>
        <w:sz w:val="16"/>
        <w:szCs w:val="16"/>
      </w:rPr>
      <w:t>Rošického</w:t>
    </w:r>
    <w:proofErr w:type="spellEnd"/>
    <w:r w:rsidRPr="005A183B">
      <w:rPr>
        <w:rFonts w:cs="Arial"/>
        <w:color w:val="2E3092"/>
        <w:sz w:val="16"/>
        <w:szCs w:val="16"/>
      </w:rPr>
      <w:t xml:space="preserve"> 6</w:t>
    </w:r>
    <w:r>
      <w:rPr>
        <w:rFonts w:cs="Arial"/>
        <w:color w:val="2E3092"/>
        <w:sz w:val="16"/>
        <w:szCs w:val="16"/>
      </w:rPr>
      <w:tab/>
    </w:r>
  </w:p>
  <w:p w:rsidR="00743611" w:rsidRDefault="00743611" w:rsidP="00743611">
    <w:pPr>
      <w:pStyle w:val="paticka"/>
      <w:tabs>
        <w:tab w:val="clear" w:pos="4820"/>
        <w:tab w:val="clear" w:pos="9638"/>
        <w:tab w:val="right" w:pos="4395"/>
      </w:tabs>
    </w:pPr>
    <w:r>
      <w:tab/>
      <w:t xml:space="preserve">Českomoravská 2420/15                        </w:t>
    </w:r>
    <w:r>
      <w:tab/>
    </w:r>
    <w:r w:rsidRPr="005F4249">
      <w:t>Fax: +420 233 336</w:t>
    </w:r>
    <w:r>
      <w:t> </w:t>
    </w:r>
    <w:r w:rsidRPr="005F4249">
      <w:t>096</w:t>
    </w:r>
    <w:r w:rsidRPr="005A183B">
      <w:t xml:space="preserve">586 04 </w:t>
    </w:r>
    <w:proofErr w:type="spellStart"/>
    <w:r w:rsidRPr="005A183B">
      <w:t>Jihlava</w:t>
    </w:r>
    <w:r w:rsidR="00D91203">
      <w:t>MT</w:t>
    </w:r>
    <w:proofErr w:type="spellEnd"/>
    <w:r w:rsidR="00D91203">
      <w:t xml:space="preserve"> +420 606 756 904</w:t>
    </w:r>
  </w:p>
  <w:p w:rsidR="00743611" w:rsidRPr="005F4249" w:rsidRDefault="00743611" w:rsidP="00743611">
    <w:pPr>
      <w:pStyle w:val="paticka"/>
      <w:ind w:left="1416" w:hanging="1416"/>
    </w:pPr>
    <w:r>
      <w:t xml:space="preserve">      19093</w:t>
    </w:r>
    <w:r w:rsidRPr="00B93D1A">
      <w:t xml:space="preserve"> Praha </w:t>
    </w:r>
    <w:r>
      <w:t>9</w:t>
    </w:r>
    <w:r>
      <w:tab/>
    </w:r>
    <w:r w:rsidRPr="005F4249">
      <w:t>e-mail</w:t>
    </w:r>
    <w:r w:rsidRPr="00281A23">
      <w:rPr>
        <w:rStyle w:val="patickaChar"/>
      </w:rPr>
      <w:t xml:space="preserve">: </w:t>
    </w:r>
    <w:hyperlink r:id="rId2" w:history="1">
      <w:r w:rsidRPr="00281A23">
        <w:rPr>
          <w:rStyle w:val="patickaChar"/>
        </w:rPr>
        <w:t>office@czehockey.cz</w:t>
      </w:r>
    </w:hyperlink>
    <w:r>
      <w:tab/>
    </w:r>
    <w:r w:rsidRPr="005A183B">
      <w:t>e-mail:</w:t>
    </w:r>
    <w:hyperlink r:id="rId3" w:history="1">
      <w:r w:rsidRPr="005A183B">
        <w:t>ks-vysocina@cslh.cz</w:t>
      </w:r>
    </w:hyperlink>
    <w:hyperlink r:id="rId4" w:history="1">
      <w:r w:rsidR="00D632F8" w:rsidRPr="00D632F8">
        <w:rPr>
          <w:rFonts w:cs="Tahoma"/>
        </w:rPr>
        <w:t>www.hokejvysocina.cz</w:t>
      </w:r>
    </w:hyperlink>
  </w:p>
  <w:p w:rsidR="00743611" w:rsidRPr="00D632F8" w:rsidRDefault="00ED1EBE" w:rsidP="00D632F8">
    <w:pPr>
      <w:pStyle w:val="Zpat"/>
      <w:tabs>
        <w:tab w:val="clear" w:pos="4536"/>
        <w:tab w:val="clear" w:pos="9072"/>
        <w:tab w:val="left" w:pos="2835"/>
        <w:tab w:val="left" w:pos="3686"/>
        <w:tab w:val="left" w:pos="5387"/>
      </w:tabs>
      <w:rPr>
        <w:rFonts w:ascii="Tahoma" w:hAnsi="Tahoma" w:cs="Tahoma"/>
        <w:color w:val="2E3092"/>
        <w:sz w:val="16"/>
        <w:szCs w:val="16"/>
      </w:rPr>
    </w:pPr>
    <w:hyperlink r:id="rId5" w:history="1">
      <w:r w:rsidR="00743611" w:rsidRPr="00D632F8">
        <w:rPr>
          <w:rFonts w:ascii="Tahoma" w:eastAsiaTheme="minorHAnsi" w:hAnsi="Tahoma" w:cs="Arial"/>
          <w:color w:val="2E3092"/>
          <w:sz w:val="16"/>
          <w:szCs w:val="16"/>
          <w:lang w:eastAsia="en-US"/>
        </w:rPr>
        <w:t>www.cslh.cz</w:t>
      </w:r>
    </w:hyperlink>
    <w:r w:rsidR="00743611" w:rsidRPr="00D632F8">
      <w:rPr>
        <w:rFonts w:ascii="Tahoma" w:hAnsi="Tahoma" w:cs="Tahoma"/>
        <w:sz w:val="16"/>
        <w:szCs w:val="16"/>
      </w:rPr>
      <w:tab/>
    </w:r>
    <w:r w:rsidR="00743611" w:rsidRPr="00D632F8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A9E" w:rsidRDefault="00DF3A9E">
      <w:r>
        <w:separator/>
      </w:r>
    </w:p>
  </w:footnote>
  <w:footnote w:type="continuationSeparator" w:id="1">
    <w:p w:rsidR="00DF3A9E" w:rsidRDefault="00DF3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05" w:rsidRPr="009711F0" w:rsidRDefault="00ED1EBE" w:rsidP="00394B84">
    <w:pPr>
      <w:pStyle w:val="Zhlav"/>
      <w:rPr>
        <w:b/>
      </w:rPr>
    </w:pPr>
    <w:r>
      <w:rPr>
        <w:b/>
        <w:noProof/>
      </w:rPr>
      <w:pict>
        <v:rect id="Rectangle 20" o:spid="_x0000_s1026" style="position:absolute;margin-left:-1in;margin-top:280.65pt;width:54pt;height:1.4pt;z-index:-25165772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" fillcolor="#969696" stroked="f"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05" w:rsidRDefault="008F0705">
    <w:pPr>
      <w:pStyle w:val="Zhlav"/>
      <w:rPr>
        <w:noProof/>
      </w:rPr>
    </w:pPr>
  </w:p>
  <w:p w:rsidR="008F0705" w:rsidRDefault="001D23BB">
    <w:pPr>
      <w:pStyle w:val="Zhlav"/>
    </w:pPr>
    <w:r w:rsidRPr="001D23BB">
      <w:rPr>
        <w:noProof/>
      </w:rPr>
      <w:drawing>
        <wp:inline distT="0" distB="0" distL="0" distR="0">
          <wp:extent cx="2102400" cy="741600"/>
          <wp:effectExtent l="0" t="0" r="0" b="0"/>
          <wp:docPr id="2" name="Obrázek 2" descr="C:\Users\HP\Desktop\Documents\VV KSLH\ČSLH\LOGO ČSLH 2018\Vysoč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Documents\VV KSLH\ČSLH\LOGO ČSLH 2018\Vysoč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0705" w:rsidRDefault="008F0705">
    <w:pPr>
      <w:pStyle w:val="Zhlav"/>
    </w:pPr>
  </w:p>
  <w:p w:rsidR="008F0705" w:rsidRDefault="008F0705">
    <w:pPr>
      <w:pStyle w:val="Zhlav"/>
    </w:pPr>
  </w:p>
  <w:p w:rsidR="008F0705" w:rsidRDefault="008F0705">
    <w:pPr>
      <w:pStyle w:val="Zhlav"/>
    </w:pPr>
  </w:p>
  <w:p w:rsidR="008F0705" w:rsidRDefault="008F070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F8593A"/>
    <w:multiLevelType w:val="hybridMultilevel"/>
    <w:tmpl w:val="3D4048F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844B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BBADCC8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E770C4"/>
    <w:multiLevelType w:val="hybridMultilevel"/>
    <w:tmpl w:val="79BC7F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9B285F"/>
    <w:multiLevelType w:val="hybridMultilevel"/>
    <w:tmpl w:val="40985D6C"/>
    <w:lvl w:ilvl="0" w:tplc="3E222E8C"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2C091474"/>
    <w:multiLevelType w:val="hybridMultilevel"/>
    <w:tmpl w:val="5040F7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C1D54"/>
    <w:multiLevelType w:val="hybridMultilevel"/>
    <w:tmpl w:val="F2DA4EF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3C5F8B"/>
    <w:multiLevelType w:val="hybridMultilevel"/>
    <w:tmpl w:val="6408FE90"/>
    <w:lvl w:ilvl="0" w:tplc="0DDE5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C6C08"/>
    <w:multiLevelType w:val="hybridMultilevel"/>
    <w:tmpl w:val="7F1A972C"/>
    <w:lvl w:ilvl="0" w:tplc="99223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06432"/>
    <w:multiLevelType w:val="hybridMultilevel"/>
    <w:tmpl w:val="204425CC"/>
    <w:lvl w:ilvl="0" w:tplc="9460A4B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8">
    <w:nsid w:val="50CB3482"/>
    <w:multiLevelType w:val="hybridMultilevel"/>
    <w:tmpl w:val="088C30F6"/>
    <w:lvl w:ilvl="0" w:tplc="A0CC5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E1350"/>
    <w:multiLevelType w:val="hybridMultilevel"/>
    <w:tmpl w:val="F83467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7736E2"/>
    <w:multiLevelType w:val="hybridMultilevel"/>
    <w:tmpl w:val="525639A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D31919"/>
    <w:multiLevelType w:val="hybridMultilevel"/>
    <w:tmpl w:val="07ACC33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B4322B"/>
    <w:multiLevelType w:val="hybridMultilevel"/>
    <w:tmpl w:val="52E82586"/>
    <w:lvl w:ilvl="0" w:tplc="5CBE5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2A5F59"/>
    <w:multiLevelType w:val="hybridMultilevel"/>
    <w:tmpl w:val="85CC71B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7"/>
  </w:num>
  <w:num w:numId="13">
    <w:abstractNumId w:val="22"/>
  </w:num>
  <w:num w:numId="14">
    <w:abstractNumId w:val="23"/>
  </w:num>
  <w:num w:numId="15">
    <w:abstractNumId w:val="20"/>
  </w:num>
  <w:num w:numId="16">
    <w:abstractNumId w:val="19"/>
  </w:num>
  <w:num w:numId="17">
    <w:abstractNumId w:val="14"/>
  </w:num>
  <w:num w:numId="18">
    <w:abstractNumId w:val="13"/>
  </w:num>
  <w:num w:numId="19">
    <w:abstractNumId w:val="21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6"/>
  </w:num>
  <w:num w:numId="24">
    <w:abstractNumId w:val="16"/>
  </w:num>
  <w:num w:numId="25">
    <w:abstractNumId w:val="1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4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D23BB"/>
    <w:rsid w:val="00001BC3"/>
    <w:rsid w:val="0000275A"/>
    <w:rsid w:val="00007069"/>
    <w:rsid w:val="000071EE"/>
    <w:rsid w:val="00011A74"/>
    <w:rsid w:val="00013A30"/>
    <w:rsid w:val="00014191"/>
    <w:rsid w:val="00030461"/>
    <w:rsid w:val="0003173A"/>
    <w:rsid w:val="00031E08"/>
    <w:rsid w:val="00032CC2"/>
    <w:rsid w:val="00033F46"/>
    <w:rsid w:val="00040456"/>
    <w:rsid w:val="00042838"/>
    <w:rsid w:val="000435AE"/>
    <w:rsid w:val="00044475"/>
    <w:rsid w:val="00045A37"/>
    <w:rsid w:val="00051FB3"/>
    <w:rsid w:val="000536BF"/>
    <w:rsid w:val="00056A5E"/>
    <w:rsid w:val="00064780"/>
    <w:rsid w:val="0007142E"/>
    <w:rsid w:val="00071AC7"/>
    <w:rsid w:val="00074BFE"/>
    <w:rsid w:val="0008037D"/>
    <w:rsid w:val="00082BC8"/>
    <w:rsid w:val="000838D0"/>
    <w:rsid w:val="00083A7C"/>
    <w:rsid w:val="00092D97"/>
    <w:rsid w:val="00094351"/>
    <w:rsid w:val="00094446"/>
    <w:rsid w:val="000A375C"/>
    <w:rsid w:val="000B1091"/>
    <w:rsid w:val="000B64E2"/>
    <w:rsid w:val="000C0120"/>
    <w:rsid w:val="000C2DBC"/>
    <w:rsid w:val="000D4BF8"/>
    <w:rsid w:val="000D4CFA"/>
    <w:rsid w:val="001010D0"/>
    <w:rsid w:val="00103FEF"/>
    <w:rsid w:val="001060C4"/>
    <w:rsid w:val="00106788"/>
    <w:rsid w:val="00106A2A"/>
    <w:rsid w:val="00110321"/>
    <w:rsid w:val="00115D49"/>
    <w:rsid w:val="00116C4E"/>
    <w:rsid w:val="0012677D"/>
    <w:rsid w:val="00130048"/>
    <w:rsid w:val="00143F83"/>
    <w:rsid w:val="0015114C"/>
    <w:rsid w:val="00154477"/>
    <w:rsid w:val="00155E67"/>
    <w:rsid w:val="00156518"/>
    <w:rsid w:val="00162682"/>
    <w:rsid w:val="00162749"/>
    <w:rsid w:val="00162C81"/>
    <w:rsid w:val="00164A58"/>
    <w:rsid w:val="001737C9"/>
    <w:rsid w:val="0017769E"/>
    <w:rsid w:val="0018216B"/>
    <w:rsid w:val="00191307"/>
    <w:rsid w:val="00193702"/>
    <w:rsid w:val="00193AD2"/>
    <w:rsid w:val="001943AE"/>
    <w:rsid w:val="001A31B4"/>
    <w:rsid w:val="001A3F9F"/>
    <w:rsid w:val="001A469B"/>
    <w:rsid w:val="001A680D"/>
    <w:rsid w:val="001B2BDF"/>
    <w:rsid w:val="001B5F22"/>
    <w:rsid w:val="001C4344"/>
    <w:rsid w:val="001D09E9"/>
    <w:rsid w:val="001D2293"/>
    <w:rsid w:val="001D23BB"/>
    <w:rsid w:val="001D6E97"/>
    <w:rsid w:val="001D7D8E"/>
    <w:rsid w:val="001E1A24"/>
    <w:rsid w:val="001E1F58"/>
    <w:rsid w:val="001E6A12"/>
    <w:rsid w:val="001F1A1B"/>
    <w:rsid w:val="001F381E"/>
    <w:rsid w:val="001F430F"/>
    <w:rsid w:val="001F4518"/>
    <w:rsid w:val="0020308E"/>
    <w:rsid w:val="002045A2"/>
    <w:rsid w:val="00213AB2"/>
    <w:rsid w:val="00217657"/>
    <w:rsid w:val="00217A29"/>
    <w:rsid w:val="00217BA0"/>
    <w:rsid w:val="00222E38"/>
    <w:rsid w:val="002232C7"/>
    <w:rsid w:val="00224344"/>
    <w:rsid w:val="0022728B"/>
    <w:rsid w:val="00231634"/>
    <w:rsid w:val="002363F4"/>
    <w:rsid w:val="00240072"/>
    <w:rsid w:val="00246DD4"/>
    <w:rsid w:val="00250E10"/>
    <w:rsid w:val="0025143C"/>
    <w:rsid w:val="00253B26"/>
    <w:rsid w:val="00255F28"/>
    <w:rsid w:val="00261AE2"/>
    <w:rsid w:val="00264442"/>
    <w:rsid w:val="002679BA"/>
    <w:rsid w:val="0027235A"/>
    <w:rsid w:val="00272B33"/>
    <w:rsid w:val="00272C8E"/>
    <w:rsid w:val="00273382"/>
    <w:rsid w:val="002758EF"/>
    <w:rsid w:val="0028251E"/>
    <w:rsid w:val="002829DC"/>
    <w:rsid w:val="0028547B"/>
    <w:rsid w:val="002A1DB0"/>
    <w:rsid w:val="002A3A4E"/>
    <w:rsid w:val="002B1220"/>
    <w:rsid w:val="002B39CB"/>
    <w:rsid w:val="002B5635"/>
    <w:rsid w:val="002B65F0"/>
    <w:rsid w:val="002C524A"/>
    <w:rsid w:val="002C625C"/>
    <w:rsid w:val="002C7250"/>
    <w:rsid w:val="002D02B6"/>
    <w:rsid w:val="002D2061"/>
    <w:rsid w:val="002D65B0"/>
    <w:rsid w:val="002E12CE"/>
    <w:rsid w:val="002E184C"/>
    <w:rsid w:val="002E504A"/>
    <w:rsid w:val="002E5890"/>
    <w:rsid w:val="002F3A16"/>
    <w:rsid w:val="002F474C"/>
    <w:rsid w:val="002F6E62"/>
    <w:rsid w:val="002F6E85"/>
    <w:rsid w:val="00304A77"/>
    <w:rsid w:val="00307E54"/>
    <w:rsid w:val="00311B3D"/>
    <w:rsid w:val="00312787"/>
    <w:rsid w:val="00322B5C"/>
    <w:rsid w:val="003268A5"/>
    <w:rsid w:val="003275D6"/>
    <w:rsid w:val="00330BC0"/>
    <w:rsid w:val="003314F9"/>
    <w:rsid w:val="00334FFF"/>
    <w:rsid w:val="00337987"/>
    <w:rsid w:val="003426BB"/>
    <w:rsid w:val="00345FA9"/>
    <w:rsid w:val="00355486"/>
    <w:rsid w:val="00357A3D"/>
    <w:rsid w:val="0036179B"/>
    <w:rsid w:val="00363042"/>
    <w:rsid w:val="00366358"/>
    <w:rsid w:val="00371B80"/>
    <w:rsid w:val="00383F0B"/>
    <w:rsid w:val="00387AAE"/>
    <w:rsid w:val="00387D20"/>
    <w:rsid w:val="00394B84"/>
    <w:rsid w:val="003A3A1D"/>
    <w:rsid w:val="003A61C8"/>
    <w:rsid w:val="003A6FB9"/>
    <w:rsid w:val="003B3327"/>
    <w:rsid w:val="003B4ED0"/>
    <w:rsid w:val="003B7BA4"/>
    <w:rsid w:val="003C3CE5"/>
    <w:rsid w:val="003D7C8B"/>
    <w:rsid w:val="003E54CA"/>
    <w:rsid w:val="003E64C4"/>
    <w:rsid w:val="003F1668"/>
    <w:rsid w:val="003F3D57"/>
    <w:rsid w:val="003F3DC8"/>
    <w:rsid w:val="004044C9"/>
    <w:rsid w:val="004074A3"/>
    <w:rsid w:val="004104AB"/>
    <w:rsid w:val="0041211F"/>
    <w:rsid w:val="00414BAA"/>
    <w:rsid w:val="00415311"/>
    <w:rsid w:val="004157B9"/>
    <w:rsid w:val="00416E5C"/>
    <w:rsid w:val="00416E65"/>
    <w:rsid w:val="004177A2"/>
    <w:rsid w:val="00421E20"/>
    <w:rsid w:val="004236C7"/>
    <w:rsid w:val="00423DDD"/>
    <w:rsid w:val="004247A3"/>
    <w:rsid w:val="00425163"/>
    <w:rsid w:val="00426C1E"/>
    <w:rsid w:val="00435DC9"/>
    <w:rsid w:val="00443DB6"/>
    <w:rsid w:val="004442E2"/>
    <w:rsid w:val="0045043D"/>
    <w:rsid w:val="004550FC"/>
    <w:rsid w:val="00463E0E"/>
    <w:rsid w:val="00466887"/>
    <w:rsid w:val="004706A7"/>
    <w:rsid w:val="00475667"/>
    <w:rsid w:val="00480AE7"/>
    <w:rsid w:val="00484002"/>
    <w:rsid w:val="00484158"/>
    <w:rsid w:val="004847BE"/>
    <w:rsid w:val="0048520C"/>
    <w:rsid w:val="00491E59"/>
    <w:rsid w:val="004966A8"/>
    <w:rsid w:val="00496BCF"/>
    <w:rsid w:val="004A17E9"/>
    <w:rsid w:val="004A2B37"/>
    <w:rsid w:val="004A6A1F"/>
    <w:rsid w:val="004A6FB8"/>
    <w:rsid w:val="004B20DE"/>
    <w:rsid w:val="004B6B8F"/>
    <w:rsid w:val="004C7A30"/>
    <w:rsid w:val="004D5EE7"/>
    <w:rsid w:val="004F4496"/>
    <w:rsid w:val="0050155E"/>
    <w:rsid w:val="00501EBC"/>
    <w:rsid w:val="00502F36"/>
    <w:rsid w:val="00504CC4"/>
    <w:rsid w:val="00504CF0"/>
    <w:rsid w:val="00505E06"/>
    <w:rsid w:val="00505F96"/>
    <w:rsid w:val="00520CC7"/>
    <w:rsid w:val="00521965"/>
    <w:rsid w:val="0053711D"/>
    <w:rsid w:val="005427E2"/>
    <w:rsid w:val="00543825"/>
    <w:rsid w:val="00544D66"/>
    <w:rsid w:val="00550EAD"/>
    <w:rsid w:val="00562370"/>
    <w:rsid w:val="005652F9"/>
    <w:rsid w:val="005714F1"/>
    <w:rsid w:val="00574DD5"/>
    <w:rsid w:val="00577869"/>
    <w:rsid w:val="00577E67"/>
    <w:rsid w:val="00583BCC"/>
    <w:rsid w:val="00591328"/>
    <w:rsid w:val="00594893"/>
    <w:rsid w:val="005A2B0B"/>
    <w:rsid w:val="005B248D"/>
    <w:rsid w:val="005B2C5B"/>
    <w:rsid w:val="005B309B"/>
    <w:rsid w:val="005B3858"/>
    <w:rsid w:val="005B3F15"/>
    <w:rsid w:val="005B4CF2"/>
    <w:rsid w:val="005B66DD"/>
    <w:rsid w:val="005C0AE2"/>
    <w:rsid w:val="005C5BD8"/>
    <w:rsid w:val="005C625B"/>
    <w:rsid w:val="005C65BD"/>
    <w:rsid w:val="005C793E"/>
    <w:rsid w:val="005D07B7"/>
    <w:rsid w:val="005D1A34"/>
    <w:rsid w:val="005D579C"/>
    <w:rsid w:val="005D61F5"/>
    <w:rsid w:val="005E0245"/>
    <w:rsid w:val="005E0A89"/>
    <w:rsid w:val="005E3587"/>
    <w:rsid w:val="005F2A2B"/>
    <w:rsid w:val="005F3235"/>
    <w:rsid w:val="005F4F02"/>
    <w:rsid w:val="005F52BB"/>
    <w:rsid w:val="00601C75"/>
    <w:rsid w:val="006068BF"/>
    <w:rsid w:val="00610D12"/>
    <w:rsid w:val="00615F69"/>
    <w:rsid w:val="00620374"/>
    <w:rsid w:val="00623649"/>
    <w:rsid w:val="0063429A"/>
    <w:rsid w:val="00634335"/>
    <w:rsid w:val="00637539"/>
    <w:rsid w:val="006417F2"/>
    <w:rsid w:val="00643AA9"/>
    <w:rsid w:val="00644980"/>
    <w:rsid w:val="0064689F"/>
    <w:rsid w:val="006478B9"/>
    <w:rsid w:val="00652290"/>
    <w:rsid w:val="00654CEE"/>
    <w:rsid w:val="00655375"/>
    <w:rsid w:val="00656743"/>
    <w:rsid w:val="00662D90"/>
    <w:rsid w:val="0066367B"/>
    <w:rsid w:val="00685417"/>
    <w:rsid w:val="006957BD"/>
    <w:rsid w:val="006A1758"/>
    <w:rsid w:val="006A235B"/>
    <w:rsid w:val="006A78B9"/>
    <w:rsid w:val="006B339B"/>
    <w:rsid w:val="006B57AC"/>
    <w:rsid w:val="006B6883"/>
    <w:rsid w:val="006B74DE"/>
    <w:rsid w:val="006C3C00"/>
    <w:rsid w:val="006C41AD"/>
    <w:rsid w:val="006C6091"/>
    <w:rsid w:val="006D08D3"/>
    <w:rsid w:val="006D2D1A"/>
    <w:rsid w:val="006D75AC"/>
    <w:rsid w:val="006E0B85"/>
    <w:rsid w:val="006E292D"/>
    <w:rsid w:val="006E3BB4"/>
    <w:rsid w:val="006E6F6F"/>
    <w:rsid w:val="006F4CEA"/>
    <w:rsid w:val="006F60FB"/>
    <w:rsid w:val="006F65EE"/>
    <w:rsid w:val="006F7532"/>
    <w:rsid w:val="00710F25"/>
    <w:rsid w:val="007110C5"/>
    <w:rsid w:val="00716B79"/>
    <w:rsid w:val="00716BC4"/>
    <w:rsid w:val="00721E06"/>
    <w:rsid w:val="00725C15"/>
    <w:rsid w:val="0073011B"/>
    <w:rsid w:val="00731944"/>
    <w:rsid w:val="007368A5"/>
    <w:rsid w:val="00743611"/>
    <w:rsid w:val="007436FA"/>
    <w:rsid w:val="007450FF"/>
    <w:rsid w:val="00750C8A"/>
    <w:rsid w:val="007519B0"/>
    <w:rsid w:val="00754177"/>
    <w:rsid w:val="00762E22"/>
    <w:rsid w:val="007648A0"/>
    <w:rsid w:val="007707D3"/>
    <w:rsid w:val="00771F3F"/>
    <w:rsid w:val="0077633A"/>
    <w:rsid w:val="007865D3"/>
    <w:rsid w:val="00793C9A"/>
    <w:rsid w:val="007946C8"/>
    <w:rsid w:val="0079550B"/>
    <w:rsid w:val="007955AD"/>
    <w:rsid w:val="00795A3B"/>
    <w:rsid w:val="007A03A6"/>
    <w:rsid w:val="007A2BA2"/>
    <w:rsid w:val="007A367E"/>
    <w:rsid w:val="007A512B"/>
    <w:rsid w:val="007A6772"/>
    <w:rsid w:val="007B3EF9"/>
    <w:rsid w:val="007B4992"/>
    <w:rsid w:val="007B4B7E"/>
    <w:rsid w:val="007B6A25"/>
    <w:rsid w:val="007C4FD7"/>
    <w:rsid w:val="007C731F"/>
    <w:rsid w:val="007C799C"/>
    <w:rsid w:val="007D4F23"/>
    <w:rsid w:val="007E03A1"/>
    <w:rsid w:val="007E13C8"/>
    <w:rsid w:val="007E311B"/>
    <w:rsid w:val="007E5D77"/>
    <w:rsid w:val="007F174F"/>
    <w:rsid w:val="008018D5"/>
    <w:rsid w:val="008120E8"/>
    <w:rsid w:val="0081795C"/>
    <w:rsid w:val="00822BC2"/>
    <w:rsid w:val="00823138"/>
    <w:rsid w:val="0082334F"/>
    <w:rsid w:val="00823389"/>
    <w:rsid w:val="0083092F"/>
    <w:rsid w:val="00830A53"/>
    <w:rsid w:val="00834921"/>
    <w:rsid w:val="00842D74"/>
    <w:rsid w:val="00845271"/>
    <w:rsid w:val="0085473C"/>
    <w:rsid w:val="00856F28"/>
    <w:rsid w:val="008613C4"/>
    <w:rsid w:val="00861407"/>
    <w:rsid w:val="00875E04"/>
    <w:rsid w:val="00876FE4"/>
    <w:rsid w:val="0088044A"/>
    <w:rsid w:val="008825EE"/>
    <w:rsid w:val="00882D1A"/>
    <w:rsid w:val="00884237"/>
    <w:rsid w:val="008849E4"/>
    <w:rsid w:val="0088730C"/>
    <w:rsid w:val="00893B7E"/>
    <w:rsid w:val="0089617A"/>
    <w:rsid w:val="00896659"/>
    <w:rsid w:val="00896E33"/>
    <w:rsid w:val="008A25E0"/>
    <w:rsid w:val="008A31BC"/>
    <w:rsid w:val="008A7974"/>
    <w:rsid w:val="008B3218"/>
    <w:rsid w:val="008B3DE9"/>
    <w:rsid w:val="008B5EEE"/>
    <w:rsid w:val="008C1C97"/>
    <w:rsid w:val="008C3B2E"/>
    <w:rsid w:val="008C7917"/>
    <w:rsid w:val="008D053B"/>
    <w:rsid w:val="008D1E0E"/>
    <w:rsid w:val="008D3693"/>
    <w:rsid w:val="008D4AA5"/>
    <w:rsid w:val="008D5504"/>
    <w:rsid w:val="008D7174"/>
    <w:rsid w:val="008E5EA7"/>
    <w:rsid w:val="008E7974"/>
    <w:rsid w:val="008E7B87"/>
    <w:rsid w:val="008F0705"/>
    <w:rsid w:val="008F38E7"/>
    <w:rsid w:val="008F7FE9"/>
    <w:rsid w:val="00905963"/>
    <w:rsid w:val="00910FA2"/>
    <w:rsid w:val="0091264F"/>
    <w:rsid w:val="00913826"/>
    <w:rsid w:val="0091413F"/>
    <w:rsid w:val="00916DF5"/>
    <w:rsid w:val="009173B4"/>
    <w:rsid w:val="00917BF3"/>
    <w:rsid w:val="00920BB8"/>
    <w:rsid w:val="00920FDC"/>
    <w:rsid w:val="0092413C"/>
    <w:rsid w:val="009259B7"/>
    <w:rsid w:val="00926483"/>
    <w:rsid w:val="009268DC"/>
    <w:rsid w:val="00931D4D"/>
    <w:rsid w:val="00937970"/>
    <w:rsid w:val="00937E69"/>
    <w:rsid w:val="0094060A"/>
    <w:rsid w:val="0094576A"/>
    <w:rsid w:val="009473EA"/>
    <w:rsid w:val="009515AC"/>
    <w:rsid w:val="009558D8"/>
    <w:rsid w:val="00955BF1"/>
    <w:rsid w:val="00957325"/>
    <w:rsid w:val="009631F7"/>
    <w:rsid w:val="00963CB8"/>
    <w:rsid w:val="0096525B"/>
    <w:rsid w:val="009711F0"/>
    <w:rsid w:val="00971810"/>
    <w:rsid w:val="0097285C"/>
    <w:rsid w:val="00975A11"/>
    <w:rsid w:val="009879BF"/>
    <w:rsid w:val="00993B9B"/>
    <w:rsid w:val="009966C1"/>
    <w:rsid w:val="009A2C17"/>
    <w:rsid w:val="009B33F8"/>
    <w:rsid w:val="009B6738"/>
    <w:rsid w:val="009D6997"/>
    <w:rsid w:val="009E098F"/>
    <w:rsid w:val="009E4204"/>
    <w:rsid w:val="009F63BC"/>
    <w:rsid w:val="00A06196"/>
    <w:rsid w:val="00A16813"/>
    <w:rsid w:val="00A23ED9"/>
    <w:rsid w:val="00A27F9D"/>
    <w:rsid w:val="00A31B7E"/>
    <w:rsid w:val="00A35937"/>
    <w:rsid w:val="00A37035"/>
    <w:rsid w:val="00A424D8"/>
    <w:rsid w:val="00A45715"/>
    <w:rsid w:val="00A53D2C"/>
    <w:rsid w:val="00A544BF"/>
    <w:rsid w:val="00A561CC"/>
    <w:rsid w:val="00A575F9"/>
    <w:rsid w:val="00A718A4"/>
    <w:rsid w:val="00A721BD"/>
    <w:rsid w:val="00A73A70"/>
    <w:rsid w:val="00A74D01"/>
    <w:rsid w:val="00A82A8A"/>
    <w:rsid w:val="00A871CB"/>
    <w:rsid w:val="00AA33FA"/>
    <w:rsid w:val="00AA5769"/>
    <w:rsid w:val="00AB00D8"/>
    <w:rsid w:val="00AB07EB"/>
    <w:rsid w:val="00AB246B"/>
    <w:rsid w:val="00AB2EB4"/>
    <w:rsid w:val="00AB4008"/>
    <w:rsid w:val="00AB4EF9"/>
    <w:rsid w:val="00AC329A"/>
    <w:rsid w:val="00AC579E"/>
    <w:rsid w:val="00AC6D04"/>
    <w:rsid w:val="00AD3BFF"/>
    <w:rsid w:val="00AE58EE"/>
    <w:rsid w:val="00AE5DAD"/>
    <w:rsid w:val="00AF3C19"/>
    <w:rsid w:val="00AF5CF7"/>
    <w:rsid w:val="00AF7427"/>
    <w:rsid w:val="00AF7662"/>
    <w:rsid w:val="00B00699"/>
    <w:rsid w:val="00B011FC"/>
    <w:rsid w:val="00B023DB"/>
    <w:rsid w:val="00B02C5B"/>
    <w:rsid w:val="00B036E3"/>
    <w:rsid w:val="00B05DC8"/>
    <w:rsid w:val="00B0675F"/>
    <w:rsid w:val="00B12C7A"/>
    <w:rsid w:val="00B13318"/>
    <w:rsid w:val="00B152AF"/>
    <w:rsid w:val="00B204F1"/>
    <w:rsid w:val="00B215EB"/>
    <w:rsid w:val="00B22AC4"/>
    <w:rsid w:val="00B26DFE"/>
    <w:rsid w:val="00B3584D"/>
    <w:rsid w:val="00B44D73"/>
    <w:rsid w:val="00B46776"/>
    <w:rsid w:val="00B53C2B"/>
    <w:rsid w:val="00B571F5"/>
    <w:rsid w:val="00B61483"/>
    <w:rsid w:val="00B63391"/>
    <w:rsid w:val="00B70650"/>
    <w:rsid w:val="00B716B8"/>
    <w:rsid w:val="00B740F9"/>
    <w:rsid w:val="00B747EF"/>
    <w:rsid w:val="00B754BD"/>
    <w:rsid w:val="00B80309"/>
    <w:rsid w:val="00B81581"/>
    <w:rsid w:val="00B83931"/>
    <w:rsid w:val="00B85C03"/>
    <w:rsid w:val="00B87C7C"/>
    <w:rsid w:val="00B904B7"/>
    <w:rsid w:val="00B93EEA"/>
    <w:rsid w:val="00B959CB"/>
    <w:rsid w:val="00B95BD6"/>
    <w:rsid w:val="00BA326B"/>
    <w:rsid w:val="00BA4B0C"/>
    <w:rsid w:val="00BA588E"/>
    <w:rsid w:val="00BB1152"/>
    <w:rsid w:val="00BB5BD3"/>
    <w:rsid w:val="00BC0B85"/>
    <w:rsid w:val="00BC3246"/>
    <w:rsid w:val="00BC6075"/>
    <w:rsid w:val="00BC744F"/>
    <w:rsid w:val="00BD0ED9"/>
    <w:rsid w:val="00BD1926"/>
    <w:rsid w:val="00BE640D"/>
    <w:rsid w:val="00BF1852"/>
    <w:rsid w:val="00BF4BEF"/>
    <w:rsid w:val="00C057F3"/>
    <w:rsid w:val="00C05B9A"/>
    <w:rsid w:val="00C107B2"/>
    <w:rsid w:val="00C110A0"/>
    <w:rsid w:val="00C15653"/>
    <w:rsid w:val="00C17186"/>
    <w:rsid w:val="00C17E14"/>
    <w:rsid w:val="00C22A9D"/>
    <w:rsid w:val="00C2454F"/>
    <w:rsid w:val="00C25536"/>
    <w:rsid w:val="00C266A6"/>
    <w:rsid w:val="00C32C22"/>
    <w:rsid w:val="00C32FDF"/>
    <w:rsid w:val="00C40484"/>
    <w:rsid w:val="00C414B0"/>
    <w:rsid w:val="00C41C6D"/>
    <w:rsid w:val="00C42713"/>
    <w:rsid w:val="00C46BA6"/>
    <w:rsid w:val="00C50518"/>
    <w:rsid w:val="00C51D9E"/>
    <w:rsid w:val="00C52182"/>
    <w:rsid w:val="00C54C97"/>
    <w:rsid w:val="00C55205"/>
    <w:rsid w:val="00C56349"/>
    <w:rsid w:val="00C61A2D"/>
    <w:rsid w:val="00C632BA"/>
    <w:rsid w:val="00C74E9B"/>
    <w:rsid w:val="00C76F46"/>
    <w:rsid w:val="00C83F52"/>
    <w:rsid w:val="00CA1AC5"/>
    <w:rsid w:val="00CA1BC1"/>
    <w:rsid w:val="00CA44F6"/>
    <w:rsid w:val="00CB272B"/>
    <w:rsid w:val="00CB602C"/>
    <w:rsid w:val="00CC58CD"/>
    <w:rsid w:val="00CC61AB"/>
    <w:rsid w:val="00CC6541"/>
    <w:rsid w:val="00CD3E1E"/>
    <w:rsid w:val="00CD597E"/>
    <w:rsid w:val="00CD6026"/>
    <w:rsid w:val="00CD6FA6"/>
    <w:rsid w:val="00CD75DE"/>
    <w:rsid w:val="00CD7E13"/>
    <w:rsid w:val="00CE1C89"/>
    <w:rsid w:val="00CE201B"/>
    <w:rsid w:val="00CE2D44"/>
    <w:rsid w:val="00CE4134"/>
    <w:rsid w:val="00CE7609"/>
    <w:rsid w:val="00CF23DD"/>
    <w:rsid w:val="00CF3F3B"/>
    <w:rsid w:val="00CF6767"/>
    <w:rsid w:val="00D008E6"/>
    <w:rsid w:val="00D02A39"/>
    <w:rsid w:val="00D03463"/>
    <w:rsid w:val="00D0372C"/>
    <w:rsid w:val="00D06890"/>
    <w:rsid w:val="00D11049"/>
    <w:rsid w:val="00D1219F"/>
    <w:rsid w:val="00D126CF"/>
    <w:rsid w:val="00D22A92"/>
    <w:rsid w:val="00D22D08"/>
    <w:rsid w:val="00D245BA"/>
    <w:rsid w:val="00D258C4"/>
    <w:rsid w:val="00D26DE4"/>
    <w:rsid w:val="00D31E48"/>
    <w:rsid w:val="00D32E35"/>
    <w:rsid w:val="00D36A70"/>
    <w:rsid w:val="00D461CB"/>
    <w:rsid w:val="00D56E3D"/>
    <w:rsid w:val="00D60ECB"/>
    <w:rsid w:val="00D620B3"/>
    <w:rsid w:val="00D632F8"/>
    <w:rsid w:val="00D72977"/>
    <w:rsid w:val="00D801BA"/>
    <w:rsid w:val="00D815E0"/>
    <w:rsid w:val="00D83DA4"/>
    <w:rsid w:val="00D83DFD"/>
    <w:rsid w:val="00D85BC8"/>
    <w:rsid w:val="00D86018"/>
    <w:rsid w:val="00D91203"/>
    <w:rsid w:val="00D935BC"/>
    <w:rsid w:val="00D95558"/>
    <w:rsid w:val="00DA1354"/>
    <w:rsid w:val="00DA36B3"/>
    <w:rsid w:val="00DA507D"/>
    <w:rsid w:val="00DB2389"/>
    <w:rsid w:val="00DB3D6D"/>
    <w:rsid w:val="00DC0669"/>
    <w:rsid w:val="00DC4885"/>
    <w:rsid w:val="00DC6A5D"/>
    <w:rsid w:val="00DC7413"/>
    <w:rsid w:val="00DD0B45"/>
    <w:rsid w:val="00DE2D49"/>
    <w:rsid w:val="00DF2067"/>
    <w:rsid w:val="00DF24ED"/>
    <w:rsid w:val="00DF3A9E"/>
    <w:rsid w:val="00DF4F63"/>
    <w:rsid w:val="00DF7FE5"/>
    <w:rsid w:val="00E00529"/>
    <w:rsid w:val="00E04FC5"/>
    <w:rsid w:val="00E0654B"/>
    <w:rsid w:val="00E10A62"/>
    <w:rsid w:val="00E1356F"/>
    <w:rsid w:val="00E16B41"/>
    <w:rsid w:val="00E21078"/>
    <w:rsid w:val="00E2175C"/>
    <w:rsid w:val="00E220D6"/>
    <w:rsid w:val="00E26A86"/>
    <w:rsid w:val="00E353AC"/>
    <w:rsid w:val="00E41DB4"/>
    <w:rsid w:val="00E45924"/>
    <w:rsid w:val="00E5005C"/>
    <w:rsid w:val="00E56166"/>
    <w:rsid w:val="00E61DD9"/>
    <w:rsid w:val="00E709A3"/>
    <w:rsid w:val="00E70E34"/>
    <w:rsid w:val="00E71F5C"/>
    <w:rsid w:val="00E8532F"/>
    <w:rsid w:val="00E86242"/>
    <w:rsid w:val="00E90E5C"/>
    <w:rsid w:val="00E936CC"/>
    <w:rsid w:val="00E93C09"/>
    <w:rsid w:val="00E96B1D"/>
    <w:rsid w:val="00E97FE8"/>
    <w:rsid w:val="00EA02CE"/>
    <w:rsid w:val="00EA33E2"/>
    <w:rsid w:val="00EA5467"/>
    <w:rsid w:val="00EC04C9"/>
    <w:rsid w:val="00EC204A"/>
    <w:rsid w:val="00EC2826"/>
    <w:rsid w:val="00EC4529"/>
    <w:rsid w:val="00EC5A4B"/>
    <w:rsid w:val="00EC6B0C"/>
    <w:rsid w:val="00EC7647"/>
    <w:rsid w:val="00EC7CAC"/>
    <w:rsid w:val="00ED01B4"/>
    <w:rsid w:val="00ED1EBE"/>
    <w:rsid w:val="00ED409D"/>
    <w:rsid w:val="00ED5810"/>
    <w:rsid w:val="00EE48F3"/>
    <w:rsid w:val="00EF2BA1"/>
    <w:rsid w:val="00EF3763"/>
    <w:rsid w:val="00F03A3D"/>
    <w:rsid w:val="00F144D8"/>
    <w:rsid w:val="00F16EE0"/>
    <w:rsid w:val="00F238B2"/>
    <w:rsid w:val="00F2778E"/>
    <w:rsid w:val="00F32D6C"/>
    <w:rsid w:val="00F33DA8"/>
    <w:rsid w:val="00F35F00"/>
    <w:rsid w:val="00F376E8"/>
    <w:rsid w:val="00F42038"/>
    <w:rsid w:val="00F424EF"/>
    <w:rsid w:val="00F43F4D"/>
    <w:rsid w:val="00F47D65"/>
    <w:rsid w:val="00F504BC"/>
    <w:rsid w:val="00F51D78"/>
    <w:rsid w:val="00F542AA"/>
    <w:rsid w:val="00F62567"/>
    <w:rsid w:val="00F66100"/>
    <w:rsid w:val="00F66E03"/>
    <w:rsid w:val="00F70BA1"/>
    <w:rsid w:val="00F712AD"/>
    <w:rsid w:val="00F75227"/>
    <w:rsid w:val="00F90B30"/>
    <w:rsid w:val="00F92963"/>
    <w:rsid w:val="00F935FB"/>
    <w:rsid w:val="00F9413F"/>
    <w:rsid w:val="00F944AF"/>
    <w:rsid w:val="00FA3BFE"/>
    <w:rsid w:val="00FB015D"/>
    <w:rsid w:val="00FB1E65"/>
    <w:rsid w:val="00FB2B84"/>
    <w:rsid w:val="00FB6C34"/>
    <w:rsid w:val="00FB7047"/>
    <w:rsid w:val="00FC3AC2"/>
    <w:rsid w:val="00FC4F89"/>
    <w:rsid w:val="00FC514B"/>
    <w:rsid w:val="00FD27AD"/>
    <w:rsid w:val="00FE34C3"/>
    <w:rsid w:val="00FE40F5"/>
    <w:rsid w:val="00FE6339"/>
    <w:rsid w:val="00FF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odvolací údaje"/>
    <w:qFormat/>
    <w:rsid w:val="008B5EE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basedOn w:val="Standardnpsmoodstavce"/>
    <w:rsid w:val="00583BCC"/>
    <w:rPr>
      <w:rFonts w:ascii="Arial" w:hAnsi="Arial"/>
      <w:b/>
      <w:color w:val="4D4D4D"/>
      <w:sz w:val="18"/>
    </w:rPr>
  </w:style>
  <w:style w:type="paragraph" w:styleId="Rozvr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StylArial10bZarovnatdobloku">
    <w:name w:val="Styl Arial 10 b. Zarovnat do bloku"/>
    <w:basedOn w:val="Normln"/>
    <w:rsid w:val="009E4204"/>
    <w:pPr>
      <w:jc w:val="both"/>
    </w:pPr>
    <w:rPr>
      <w:szCs w:val="20"/>
    </w:rPr>
  </w:style>
  <w:style w:type="paragraph" w:customStyle="1" w:styleId="ADREST">
    <w:name w:val="ADRESÁT"/>
    <w:basedOn w:val="Normln"/>
    <w:rsid w:val="00C22A9D"/>
    <w:rPr>
      <w:b/>
    </w:rPr>
  </w:style>
  <w:style w:type="paragraph" w:customStyle="1" w:styleId="TEXTDOPISU">
    <w:name w:val="TEXT DOPISU"/>
    <w:basedOn w:val="Normln"/>
    <w:rsid w:val="00C22A9D"/>
    <w:pPr>
      <w:jc w:val="both"/>
    </w:pPr>
    <w:rPr>
      <w:szCs w:val="20"/>
    </w:rPr>
  </w:style>
  <w:style w:type="paragraph" w:customStyle="1" w:styleId="plohy">
    <w:name w:val="přílohy"/>
    <w:aliases w:val="rozdělovník"/>
    <w:basedOn w:val="Normln"/>
    <w:rsid w:val="00C22A9D"/>
    <w:rPr>
      <w:szCs w:val="20"/>
    </w:rPr>
  </w:style>
  <w:style w:type="paragraph" w:customStyle="1" w:styleId="POZDRAV">
    <w:name w:val="POZDRAV"/>
    <w:aliases w:val="PODPIS"/>
    <w:basedOn w:val="Normln"/>
    <w:rsid w:val="00C22A9D"/>
    <w:pPr>
      <w:jc w:val="right"/>
    </w:pPr>
    <w:rPr>
      <w:szCs w:val="20"/>
    </w:rPr>
  </w:style>
  <w:style w:type="character" w:customStyle="1" w:styleId="NADPIS">
    <w:name w:val="NADPIS"/>
    <w:basedOn w:val="Standardnpsmoodstavce"/>
    <w:rsid w:val="00C22A9D"/>
    <w:rPr>
      <w:rFonts w:ascii="Arial" w:hAnsi="Arial"/>
      <w:b/>
      <w:bCs/>
      <w:sz w:val="20"/>
    </w:rPr>
  </w:style>
  <w:style w:type="paragraph" w:customStyle="1" w:styleId="Zkladntext">
    <w:name w:val="Základní text~"/>
    <w:basedOn w:val="Normln"/>
    <w:rsid w:val="00A721BD"/>
    <w:pPr>
      <w:widowControl w:val="0"/>
      <w:spacing w:line="288" w:lineRule="auto"/>
    </w:pPr>
    <w:rPr>
      <w:rFonts w:eastAsia="Arial"/>
      <w:noProof/>
      <w:sz w:val="24"/>
      <w:szCs w:val="20"/>
    </w:rPr>
  </w:style>
  <w:style w:type="paragraph" w:customStyle="1" w:styleId="Zkladntext0">
    <w:name w:val="Základní text~~~"/>
    <w:basedOn w:val="Normln"/>
    <w:rsid w:val="00A721B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Times New Roman" w:eastAsia="Arial" w:hAnsi="Times New Roman"/>
      <w:noProof/>
      <w:sz w:val="24"/>
      <w:szCs w:val="20"/>
    </w:rPr>
  </w:style>
  <w:style w:type="paragraph" w:customStyle="1" w:styleId="Vc">
    <w:name w:val="Věc"/>
    <w:basedOn w:val="Normln"/>
    <w:rsid w:val="00A721B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Times New Roman" w:eastAsia="Arial" w:hAnsi="Times New Roman"/>
      <w:b/>
      <w:noProof/>
      <w:sz w:val="24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C7917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743611"/>
    <w:rPr>
      <w:rFonts w:ascii="Arial" w:hAnsi="Arial"/>
      <w:szCs w:val="24"/>
    </w:rPr>
  </w:style>
  <w:style w:type="paragraph" w:customStyle="1" w:styleId="paticka">
    <w:name w:val="paticka"/>
    <w:basedOn w:val="Zpat"/>
    <w:link w:val="patickaChar"/>
    <w:qFormat/>
    <w:rsid w:val="00743611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jc w:val="both"/>
    </w:pPr>
    <w:rPr>
      <w:rFonts w:ascii="Tahoma" w:eastAsiaTheme="minorHAnsi" w:hAnsi="Tahoma" w:cs="Arial"/>
      <w:color w:val="2E3092"/>
      <w:sz w:val="16"/>
      <w:szCs w:val="16"/>
      <w:lang w:eastAsia="en-US"/>
    </w:rPr>
  </w:style>
  <w:style w:type="character" w:customStyle="1" w:styleId="patickaChar">
    <w:name w:val="paticka Char"/>
    <w:basedOn w:val="ZpatChar"/>
    <w:link w:val="paticka"/>
    <w:rsid w:val="00743611"/>
    <w:rPr>
      <w:rFonts w:ascii="Tahoma" w:eastAsiaTheme="minorHAnsi" w:hAnsi="Tahoma" w:cs="Arial"/>
      <w:color w:val="2E3092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993B9B"/>
    <w:pPr>
      <w:jc w:val="center"/>
    </w:pPr>
    <w:rPr>
      <w:rFonts w:ascii="Times New Roman" w:hAnsi="Times New Roman"/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993B9B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2B65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B65F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51D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526">
          <w:marLeft w:val="30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0E0E0"/>
                  </w:divBdr>
                  <w:divsChild>
                    <w:div w:id="2854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35044">
                              <w:marLeft w:val="0"/>
                              <w:marRight w:val="11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27533">
                              <w:marLeft w:val="0"/>
                              <w:marRight w:val="11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6039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s-vysocina@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slh.cz" TargetMode="External"/><Relationship Id="rId4" Type="http://schemas.openxmlformats.org/officeDocument/2006/relationships/hyperlink" Target="http://www.hokejvysocin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Hlavi&#269;ka%20KVV%20&#268;SLH%20Vyso&#269;i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994CC-44D2-42F3-826D-7D3FDA31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KVV ČSLH Vysočina</Template>
  <TotalTime>1789</TotalTime>
  <Pages>1</Pages>
  <Words>311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2213</CharactersWithSpaces>
  <SharedDoc>false</SharedDoc>
  <HLinks>
    <vt:vector size="6" baseType="variant">
      <vt:variant>
        <vt:i4>7667737</vt:i4>
      </vt:variant>
      <vt:variant>
        <vt:i4>8</vt:i4>
      </vt:variant>
      <vt:variant>
        <vt:i4>0</vt:i4>
      </vt:variant>
      <vt:variant>
        <vt:i4>5</vt:i4>
      </vt:variant>
      <vt:variant>
        <vt:lpwstr>mailto:ottaklapka@jihlava-city.cz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HP</dc:creator>
  <cp:keywords/>
  <dc:description/>
  <cp:lastModifiedBy>pocitac</cp:lastModifiedBy>
  <cp:revision>152</cp:revision>
  <cp:lastPrinted>2023-02-02T07:03:00Z</cp:lastPrinted>
  <dcterms:created xsi:type="dcterms:W3CDTF">2018-07-03T10:13:00Z</dcterms:created>
  <dcterms:modified xsi:type="dcterms:W3CDTF">2023-03-09T07:40:00Z</dcterms:modified>
</cp:coreProperties>
</file>