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9B" w:rsidRPr="00500476" w:rsidRDefault="004B6B8F" w:rsidP="00993B9B">
      <w:pPr>
        <w:pStyle w:val="Nzev"/>
        <w:rPr>
          <w:rFonts w:ascii="Arial" w:hAnsi="Arial" w:cs="Arial"/>
          <w:sz w:val="20"/>
        </w:rPr>
      </w:pPr>
      <w:r w:rsidRPr="004B6B8F">
        <w:rPr>
          <w:noProof/>
          <w:szCs w:val="20"/>
        </w:rPr>
        <w:pict>
          <v:group id="Plátno 24" o:spid="_x0000_s2050" editas="canvas" style="position:absolute;left:0;text-align:left;margin-left:234pt;margin-top:-139pt;width:3in;height:108pt;z-index:251657728" coordsize="2743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width:27432;height:13716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2051" type="#_x0000_t202" style="position:absolute;left:2286;top:2286;width:22860;height:11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:rsidR="008F0705" w:rsidRPr="00213AB2" w:rsidRDefault="008F0705" w:rsidP="00213AB2"/>
                </w:txbxContent>
              </v:textbox>
            </v:shape>
          </v:group>
        </w:pict>
      </w:r>
      <w:r w:rsidR="00993B9B" w:rsidRPr="00500476">
        <w:rPr>
          <w:rFonts w:ascii="Arial" w:hAnsi="Arial" w:cs="Arial"/>
          <w:sz w:val="20"/>
        </w:rPr>
        <w:t xml:space="preserve">ZASEDÁNÍ STK KVV VYSOČINA </w:t>
      </w:r>
      <w:r w:rsidR="0003173A">
        <w:rPr>
          <w:rFonts w:ascii="Arial" w:hAnsi="Arial" w:cs="Arial"/>
          <w:sz w:val="20"/>
        </w:rPr>
        <w:t>20.10</w:t>
      </w:r>
      <w:r w:rsidR="00993B9B" w:rsidRPr="00500476">
        <w:rPr>
          <w:rFonts w:ascii="Arial" w:hAnsi="Arial" w:cs="Arial"/>
          <w:sz w:val="20"/>
        </w:rPr>
        <w:t>. 20</w:t>
      </w:r>
      <w:r w:rsidR="008018D5">
        <w:rPr>
          <w:rFonts w:ascii="Arial" w:hAnsi="Arial" w:cs="Arial"/>
          <w:sz w:val="20"/>
        </w:rPr>
        <w:t>2</w:t>
      </w:r>
      <w:r w:rsidR="001A3F9F">
        <w:rPr>
          <w:rFonts w:ascii="Arial" w:hAnsi="Arial" w:cs="Arial"/>
          <w:sz w:val="20"/>
        </w:rPr>
        <w:t>2</w:t>
      </w:r>
    </w:p>
    <w:p w:rsidR="00993B9B" w:rsidRPr="00500476" w:rsidRDefault="00993B9B" w:rsidP="00993B9B">
      <w:pPr>
        <w:pStyle w:val="Nzev"/>
        <w:rPr>
          <w:rFonts w:ascii="Arial" w:hAnsi="Arial" w:cs="Arial"/>
          <w:sz w:val="20"/>
        </w:rPr>
      </w:pPr>
      <w:r w:rsidRPr="00500476">
        <w:rPr>
          <w:rFonts w:ascii="Arial" w:hAnsi="Arial" w:cs="Arial"/>
          <w:sz w:val="20"/>
        </w:rPr>
        <w:t xml:space="preserve">Zápis č. </w:t>
      </w:r>
      <w:r w:rsidR="00BF4BEF">
        <w:rPr>
          <w:rFonts w:ascii="Arial" w:hAnsi="Arial" w:cs="Arial"/>
          <w:sz w:val="20"/>
        </w:rPr>
        <w:t>3</w:t>
      </w:r>
    </w:p>
    <w:p w:rsidR="00993B9B" w:rsidRPr="00500476" w:rsidRDefault="00993B9B" w:rsidP="00993B9B">
      <w:pPr>
        <w:rPr>
          <w:rFonts w:cs="Arial"/>
          <w:b/>
          <w:bCs/>
        </w:rPr>
      </w:pPr>
      <w:r w:rsidRPr="00500476">
        <w:rPr>
          <w:rFonts w:cs="Arial"/>
          <w:b/>
          <w:bCs/>
        </w:rPr>
        <w:t>PŘÍTOMNI: Viz. Prezenční listina</w:t>
      </w:r>
    </w:p>
    <w:p w:rsidR="00993B9B" w:rsidRPr="00500476" w:rsidRDefault="00993B9B" w:rsidP="00993B9B">
      <w:pPr>
        <w:rPr>
          <w:rFonts w:cs="Arial"/>
          <w:b/>
          <w:bCs/>
        </w:rPr>
      </w:pPr>
    </w:p>
    <w:p w:rsidR="00357A3D" w:rsidRPr="001D039B" w:rsidRDefault="00357A3D" w:rsidP="00357A3D">
      <w:pPr>
        <w:rPr>
          <w:rFonts w:cs="Arial"/>
          <w:b/>
          <w:bCs/>
        </w:rPr>
      </w:pPr>
    </w:p>
    <w:p w:rsidR="00357A3D" w:rsidRDefault="00357A3D" w:rsidP="00357A3D">
      <w:pPr>
        <w:rPr>
          <w:rFonts w:cs="Arial"/>
          <w:b/>
          <w:bCs/>
        </w:rPr>
      </w:pPr>
      <w:r w:rsidRPr="001659AF">
        <w:rPr>
          <w:rFonts w:cs="Arial"/>
          <w:b/>
          <w:bCs/>
        </w:rPr>
        <w:t>PROGRAM:</w:t>
      </w:r>
    </w:p>
    <w:p w:rsidR="00357A3D" w:rsidRDefault="00357A3D" w:rsidP="00357A3D">
      <w:pPr>
        <w:rPr>
          <w:rFonts w:cs="Arial"/>
          <w:b/>
          <w:bCs/>
        </w:rPr>
      </w:pPr>
    </w:p>
    <w:p w:rsidR="00007069" w:rsidRDefault="00007069" w:rsidP="00007069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rPr>
          <w:rFonts w:cs="Arial"/>
        </w:rPr>
      </w:pPr>
      <w:r w:rsidRPr="00007069">
        <w:rPr>
          <w:rFonts w:cs="Arial"/>
        </w:rPr>
        <w:t>Kontrola zápisů KLM</w:t>
      </w:r>
    </w:p>
    <w:p w:rsidR="005C5BD8" w:rsidRPr="00007069" w:rsidRDefault="00007069" w:rsidP="00007069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rPr>
          <w:rFonts w:cs="Arial"/>
        </w:rPr>
      </w:pPr>
      <w:r w:rsidRPr="00007069">
        <w:rPr>
          <w:rFonts w:cs="Arial"/>
        </w:rPr>
        <w:t xml:space="preserve"> RLD 7, LSŽ</w:t>
      </w:r>
      <w:r w:rsidR="003A6FB9">
        <w:rPr>
          <w:rFonts w:cs="Arial"/>
        </w:rPr>
        <w:t xml:space="preserve"> B</w:t>
      </w:r>
      <w:r w:rsidRPr="00007069">
        <w:rPr>
          <w:rFonts w:cs="Arial"/>
        </w:rPr>
        <w:t xml:space="preserve"> 22, LMŽ</w:t>
      </w:r>
      <w:r w:rsidR="003A6FB9">
        <w:rPr>
          <w:rFonts w:cs="Arial"/>
        </w:rPr>
        <w:t xml:space="preserve"> A</w:t>
      </w:r>
      <w:r w:rsidRPr="00007069">
        <w:rPr>
          <w:rFonts w:cs="Arial"/>
        </w:rPr>
        <w:t xml:space="preserve"> 6. LMŽ</w:t>
      </w:r>
      <w:r w:rsidR="003A6FB9">
        <w:rPr>
          <w:rFonts w:cs="Arial"/>
        </w:rPr>
        <w:t xml:space="preserve"> B</w:t>
      </w:r>
      <w:r w:rsidRPr="00007069">
        <w:rPr>
          <w:rFonts w:cs="Arial"/>
        </w:rPr>
        <w:t xml:space="preserve"> 18, </w:t>
      </w:r>
    </w:p>
    <w:p w:rsidR="00357A3D" w:rsidRDefault="00007069" w:rsidP="00357A3D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rPr>
          <w:rFonts w:cs="Arial"/>
        </w:rPr>
      </w:pPr>
      <w:r>
        <w:rPr>
          <w:rFonts w:cs="Arial"/>
        </w:rPr>
        <w:t>MINI hokej</w:t>
      </w:r>
    </w:p>
    <w:p w:rsidR="00357A3D" w:rsidRPr="001659AF" w:rsidRDefault="00357A3D" w:rsidP="00357A3D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rPr>
          <w:rFonts w:cs="Arial"/>
        </w:rPr>
      </w:pPr>
      <w:r w:rsidRPr="001659AF">
        <w:rPr>
          <w:rFonts w:cs="Arial"/>
        </w:rPr>
        <w:t>Různé</w:t>
      </w:r>
    </w:p>
    <w:p w:rsidR="00357A3D" w:rsidRDefault="00357A3D" w:rsidP="00357A3D">
      <w:pPr>
        <w:rPr>
          <w:rFonts w:cs="Arial"/>
        </w:rPr>
      </w:pPr>
    </w:p>
    <w:p w:rsidR="00357A3D" w:rsidRDefault="00357A3D" w:rsidP="00357A3D">
      <w:pPr>
        <w:rPr>
          <w:rFonts w:cs="Arial"/>
          <w:b/>
        </w:rPr>
      </w:pPr>
      <w:r>
        <w:rPr>
          <w:rFonts w:cs="Arial"/>
        </w:rPr>
        <w:t>ad 1)</w:t>
      </w:r>
      <w:r w:rsidR="00007069">
        <w:rPr>
          <w:rFonts w:cs="Arial"/>
        </w:rPr>
        <w:t xml:space="preserve">     </w:t>
      </w:r>
      <w:r w:rsidR="009259B7">
        <w:rPr>
          <w:rFonts w:cs="Arial"/>
          <w:b/>
        </w:rPr>
        <w:t xml:space="preserve">HC Spartak Velká Bíteš - HC Světlá n. </w:t>
      </w:r>
      <w:proofErr w:type="spellStart"/>
      <w:r w:rsidR="009259B7">
        <w:rPr>
          <w:rFonts w:cs="Arial"/>
          <w:b/>
        </w:rPr>
        <w:t>Sáz</w:t>
      </w:r>
      <w:proofErr w:type="spellEnd"/>
      <w:r w:rsidR="009259B7">
        <w:rPr>
          <w:rFonts w:cs="Arial"/>
          <w:b/>
        </w:rPr>
        <w:t>.  J0027</w:t>
      </w:r>
    </w:p>
    <w:p w:rsidR="00007069" w:rsidRDefault="00007069" w:rsidP="00357A3D">
      <w:pPr>
        <w:rPr>
          <w:rFonts w:cs="Arial"/>
        </w:rPr>
      </w:pPr>
      <w:r>
        <w:rPr>
          <w:rFonts w:cs="Arial"/>
          <w:b/>
        </w:rPr>
        <w:t xml:space="preserve">              </w:t>
      </w:r>
      <w:r w:rsidR="009259B7">
        <w:rPr>
          <w:rFonts w:cs="Arial"/>
        </w:rPr>
        <w:t xml:space="preserve">HC Velká Bíteš - hráč - Dominik Trnka - 10 OT - </w:t>
      </w:r>
      <w:proofErr w:type="spellStart"/>
      <w:r w:rsidR="009259B7">
        <w:rPr>
          <w:rFonts w:cs="Arial"/>
        </w:rPr>
        <w:t>nesp</w:t>
      </w:r>
      <w:proofErr w:type="spellEnd"/>
      <w:r w:rsidR="009259B7">
        <w:rPr>
          <w:rFonts w:cs="Arial"/>
        </w:rPr>
        <w:t xml:space="preserve"> </w:t>
      </w:r>
    </w:p>
    <w:p w:rsidR="001060C4" w:rsidRDefault="009259B7" w:rsidP="00357A3D">
      <w:pPr>
        <w:rPr>
          <w:rFonts w:cs="Arial"/>
          <w:b/>
        </w:rPr>
      </w:pPr>
      <w:r>
        <w:rPr>
          <w:rFonts w:cs="Arial"/>
        </w:rPr>
        <w:t xml:space="preserve">             </w:t>
      </w:r>
      <w:r w:rsidR="00BF4BEF">
        <w:rPr>
          <w:rFonts w:cs="Arial"/>
          <w:b/>
        </w:rPr>
        <w:t xml:space="preserve"> HC Světlá n. S. - Orli Bystřice n. P. J0024</w:t>
      </w:r>
    </w:p>
    <w:p w:rsidR="00BF4BEF" w:rsidRPr="00BF4BEF" w:rsidRDefault="00BF4BEF" w:rsidP="00357A3D">
      <w:pPr>
        <w:rPr>
          <w:rFonts w:cs="Arial"/>
        </w:rPr>
      </w:pPr>
      <w:r>
        <w:rPr>
          <w:rFonts w:cs="Arial"/>
          <w:b/>
        </w:rPr>
        <w:t xml:space="preserve">              </w:t>
      </w:r>
      <w:r w:rsidRPr="00BF4BEF">
        <w:rPr>
          <w:rFonts w:cs="Arial"/>
        </w:rPr>
        <w:t xml:space="preserve">Orli Bystřice n. P. </w:t>
      </w:r>
      <w:r>
        <w:rPr>
          <w:rFonts w:cs="Arial"/>
        </w:rPr>
        <w:t>- pozdní nahlášení odložení utkání</w:t>
      </w:r>
    </w:p>
    <w:p w:rsidR="001060C4" w:rsidRPr="001060C4" w:rsidRDefault="001060C4" w:rsidP="00357A3D">
      <w:pPr>
        <w:rPr>
          <w:rFonts w:cs="Arial"/>
        </w:rPr>
      </w:pPr>
      <w:r>
        <w:rPr>
          <w:rFonts w:cs="Arial"/>
          <w:b/>
        </w:rPr>
        <w:t xml:space="preserve">              </w:t>
      </w:r>
    </w:p>
    <w:p w:rsidR="00D95558" w:rsidRDefault="00357A3D" w:rsidP="009259B7">
      <w:pPr>
        <w:rPr>
          <w:rFonts w:cs="Arial"/>
          <w:b/>
        </w:rPr>
      </w:pPr>
      <w:r>
        <w:rPr>
          <w:rFonts w:cs="Arial"/>
        </w:rPr>
        <w:t>ad 2)</w:t>
      </w:r>
      <w:r w:rsidR="00D95558">
        <w:rPr>
          <w:rFonts w:cs="Arial"/>
        </w:rPr>
        <w:t xml:space="preserve">     </w:t>
      </w:r>
      <w:r w:rsidR="009259B7" w:rsidRPr="009259B7">
        <w:rPr>
          <w:rFonts w:cs="Arial"/>
          <w:b/>
        </w:rPr>
        <w:t>SK HS Třebíč -</w:t>
      </w:r>
      <w:r w:rsidR="009259B7">
        <w:rPr>
          <w:rFonts w:cs="Arial"/>
        </w:rPr>
        <w:t xml:space="preserve"> </w:t>
      </w:r>
      <w:r w:rsidR="001D09E9">
        <w:rPr>
          <w:rFonts w:cs="Arial"/>
          <w:b/>
        </w:rPr>
        <w:t>HC LM Pelhřimov - LS</w:t>
      </w:r>
      <w:r w:rsidR="009259B7">
        <w:rPr>
          <w:rFonts w:cs="Arial"/>
          <w:b/>
        </w:rPr>
        <w:t>Ž B sk.22 J7055</w:t>
      </w:r>
    </w:p>
    <w:p w:rsidR="009259B7" w:rsidRDefault="009259B7" w:rsidP="009259B7">
      <w:pPr>
        <w:rPr>
          <w:rFonts w:cs="Arial"/>
        </w:rPr>
      </w:pPr>
      <w:r>
        <w:rPr>
          <w:rFonts w:cs="Arial"/>
          <w:b/>
        </w:rPr>
        <w:t xml:space="preserve">              </w:t>
      </w:r>
      <w:r>
        <w:rPr>
          <w:rFonts w:cs="Arial"/>
        </w:rPr>
        <w:t xml:space="preserve">HC LM Pelhřimov - hráč - Albert </w:t>
      </w:r>
      <w:proofErr w:type="spellStart"/>
      <w:r>
        <w:rPr>
          <w:rFonts w:cs="Arial"/>
        </w:rPr>
        <w:t>Kohn</w:t>
      </w:r>
      <w:proofErr w:type="spellEnd"/>
      <w:r>
        <w:rPr>
          <w:rFonts w:cs="Arial"/>
        </w:rPr>
        <w:t xml:space="preserve"> - TH - </w:t>
      </w:r>
      <w:r w:rsidR="00BF4BEF">
        <w:rPr>
          <w:rFonts w:cs="Arial"/>
        </w:rPr>
        <w:t>kopnutí do kotníku</w:t>
      </w:r>
    </w:p>
    <w:p w:rsidR="001D09E9" w:rsidRDefault="001D09E9" w:rsidP="009259B7">
      <w:pPr>
        <w:rPr>
          <w:rFonts w:cs="Arial"/>
          <w:b/>
        </w:rPr>
      </w:pPr>
      <w:r>
        <w:rPr>
          <w:rFonts w:cs="Arial"/>
        </w:rPr>
        <w:t xml:space="preserve">              </w:t>
      </w:r>
      <w:r>
        <w:rPr>
          <w:rFonts w:cs="Arial"/>
          <w:b/>
        </w:rPr>
        <w:t>SK Telč- HC Spartak V. Bíteš - LSŽ B sk.22  J7047</w:t>
      </w:r>
    </w:p>
    <w:p w:rsidR="001D09E9" w:rsidRDefault="001D09E9" w:rsidP="009259B7">
      <w:pPr>
        <w:rPr>
          <w:rFonts w:cs="Arial"/>
        </w:rPr>
      </w:pPr>
      <w:r>
        <w:rPr>
          <w:rFonts w:cs="Arial"/>
          <w:b/>
        </w:rPr>
        <w:t xml:space="preserve">              </w:t>
      </w:r>
      <w:r>
        <w:rPr>
          <w:rFonts w:cs="Arial"/>
        </w:rPr>
        <w:t xml:space="preserve">SK Telč - hráč - Jan </w:t>
      </w:r>
      <w:proofErr w:type="spellStart"/>
      <w:r>
        <w:rPr>
          <w:rFonts w:cs="Arial"/>
        </w:rPr>
        <w:t>Rymeš</w:t>
      </w:r>
      <w:proofErr w:type="spellEnd"/>
      <w:r>
        <w:rPr>
          <w:rFonts w:cs="Arial"/>
        </w:rPr>
        <w:t xml:space="preserve"> - 5+20OK  - napadení</w:t>
      </w:r>
    </w:p>
    <w:p w:rsidR="001D09E9" w:rsidRDefault="001D09E9" w:rsidP="009259B7">
      <w:pPr>
        <w:rPr>
          <w:rFonts w:cs="Arial"/>
        </w:rPr>
      </w:pPr>
      <w:r>
        <w:rPr>
          <w:rFonts w:cs="Arial"/>
        </w:rPr>
        <w:t xml:space="preserve">              Spartak V. Bíteš- hráč - Jakub Holík - 10 OT - nesportovní chování</w:t>
      </w:r>
    </w:p>
    <w:p w:rsidR="001D09E9" w:rsidRDefault="001D09E9" w:rsidP="009259B7">
      <w:pPr>
        <w:rPr>
          <w:rFonts w:cs="Arial"/>
          <w:b/>
        </w:rPr>
      </w:pPr>
      <w:r>
        <w:rPr>
          <w:rFonts w:cs="Arial"/>
        </w:rPr>
        <w:t xml:space="preserve">              </w:t>
      </w:r>
      <w:r w:rsidRPr="001D09E9">
        <w:rPr>
          <w:rFonts w:cs="Arial"/>
          <w:b/>
        </w:rPr>
        <w:t>HC</w:t>
      </w:r>
      <w:r>
        <w:rPr>
          <w:rFonts w:cs="Arial"/>
        </w:rPr>
        <w:t xml:space="preserve"> </w:t>
      </w:r>
      <w:r>
        <w:rPr>
          <w:rFonts w:cs="Arial"/>
          <w:b/>
        </w:rPr>
        <w:t>Spartak V. Bíteš - Jiskra Humpolec</w:t>
      </w:r>
      <w:r w:rsidR="002679BA">
        <w:rPr>
          <w:rFonts w:cs="Arial"/>
          <w:b/>
        </w:rPr>
        <w:t xml:space="preserve"> LSŽ B sk.22</w:t>
      </w:r>
      <w:r>
        <w:rPr>
          <w:rFonts w:cs="Arial"/>
          <w:b/>
        </w:rPr>
        <w:t xml:space="preserve"> J7039</w:t>
      </w:r>
    </w:p>
    <w:p w:rsidR="001D09E9" w:rsidRDefault="001D09E9" w:rsidP="009259B7">
      <w:pPr>
        <w:rPr>
          <w:rFonts w:cs="Arial"/>
        </w:rPr>
      </w:pPr>
      <w:r w:rsidRPr="001D09E9">
        <w:rPr>
          <w:rFonts w:cs="Arial"/>
        </w:rPr>
        <w:t xml:space="preserve">              Ji</w:t>
      </w:r>
      <w:r>
        <w:rPr>
          <w:rFonts w:cs="Arial"/>
        </w:rPr>
        <w:t>skra Humpolec - hráč - Marek Beran - 2+10</w:t>
      </w:r>
      <w:r w:rsidR="003A6FB9">
        <w:rPr>
          <w:rFonts w:cs="Arial"/>
        </w:rPr>
        <w:t>OT</w:t>
      </w:r>
      <w:r>
        <w:rPr>
          <w:rFonts w:cs="Arial"/>
        </w:rPr>
        <w:t xml:space="preserve"> </w:t>
      </w:r>
      <w:r w:rsidR="002679BA">
        <w:rPr>
          <w:rFonts w:cs="Arial"/>
        </w:rPr>
        <w:t>- zásah do hlavy a krku</w:t>
      </w:r>
    </w:p>
    <w:p w:rsidR="002679BA" w:rsidRDefault="002679BA" w:rsidP="009259B7">
      <w:pPr>
        <w:rPr>
          <w:rFonts w:cs="Arial"/>
          <w:b/>
        </w:rPr>
      </w:pPr>
      <w:r>
        <w:rPr>
          <w:rFonts w:cs="Arial"/>
        </w:rPr>
        <w:t xml:space="preserve">              </w:t>
      </w:r>
      <w:r>
        <w:rPr>
          <w:rFonts w:cs="Arial"/>
          <w:b/>
        </w:rPr>
        <w:t>Ž</w:t>
      </w:r>
      <w:r w:rsidRPr="002679BA">
        <w:rPr>
          <w:rFonts w:cs="Arial"/>
          <w:b/>
        </w:rPr>
        <w:t>ihadla M. Bu</w:t>
      </w:r>
      <w:r>
        <w:rPr>
          <w:rFonts w:cs="Arial"/>
          <w:b/>
        </w:rPr>
        <w:t xml:space="preserve">dějovice - HHK V. Meziříčí LSŽ B </w:t>
      </w:r>
      <w:proofErr w:type="spellStart"/>
      <w:r>
        <w:rPr>
          <w:rFonts w:cs="Arial"/>
          <w:b/>
        </w:rPr>
        <w:t>sk</w:t>
      </w:r>
      <w:proofErr w:type="spellEnd"/>
      <w:r>
        <w:rPr>
          <w:rFonts w:cs="Arial"/>
          <w:b/>
        </w:rPr>
        <w:t>. 22 J7035</w:t>
      </w:r>
    </w:p>
    <w:p w:rsidR="002679BA" w:rsidRDefault="002679BA" w:rsidP="009259B7">
      <w:pPr>
        <w:rPr>
          <w:rFonts w:cs="Arial"/>
        </w:rPr>
      </w:pPr>
      <w:r>
        <w:rPr>
          <w:rFonts w:cs="Arial"/>
          <w:b/>
        </w:rPr>
        <w:t xml:space="preserve">              </w:t>
      </w:r>
      <w:r>
        <w:rPr>
          <w:rFonts w:cs="Arial"/>
        </w:rPr>
        <w:t>Žihadla M. Budějovice - hráč - Patrik Večeřa - 20OK - nesportovní chování</w:t>
      </w:r>
    </w:p>
    <w:p w:rsidR="002679BA" w:rsidRDefault="002679BA" w:rsidP="009259B7">
      <w:pPr>
        <w:rPr>
          <w:rFonts w:cs="Arial"/>
          <w:b/>
        </w:rPr>
      </w:pPr>
      <w:r>
        <w:rPr>
          <w:rFonts w:cs="Arial"/>
        </w:rPr>
        <w:t xml:space="preserve">              </w:t>
      </w:r>
      <w:r>
        <w:rPr>
          <w:rFonts w:cs="Arial"/>
          <w:b/>
        </w:rPr>
        <w:t xml:space="preserve">Jiskra Humpolec - ICE Dragon Telč LSŽ B </w:t>
      </w:r>
      <w:proofErr w:type="spellStart"/>
      <w:r>
        <w:rPr>
          <w:rFonts w:cs="Arial"/>
          <w:b/>
        </w:rPr>
        <w:t>sk</w:t>
      </w:r>
      <w:proofErr w:type="spellEnd"/>
      <w:r>
        <w:rPr>
          <w:rFonts w:cs="Arial"/>
          <w:b/>
        </w:rPr>
        <w:t>. 22 J7033</w:t>
      </w:r>
    </w:p>
    <w:p w:rsidR="002679BA" w:rsidRPr="002679BA" w:rsidRDefault="002679BA" w:rsidP="009259B7">
      <w:pPr>
        <w:rPr>
          <w:rFonts w:cs="Arial"/>
        </w:rPr>
      </w:pPr>
      <w:r>
        <w:rPr>
          <w:rFonts w:cs="Arial"/>
          <w:b/>
        </w:rPr>
        <w:t xml:space="preserve">              </w:t>
      </w:r>
      <w:r>
        <w:rPr>
          <w:rFonts w:cs="Arial"/>
        </w:rPr>
        <w:t xml:space="preserve">ICE Dragon Telč - hráč - Jindřich </w:t>
      </w:r>
      <w:proofErr w:type="spellStart"/>
      <w:r>
        <w:rPr>
          <w:rFonts w:cs="Arial"/>
        </w:rPr>
        <w:t>Roškota</w:t>
      </w:r>
      <w:proofErr w:type="spellEnd"/>
      <w:r>
        <w:rPr>
          <w:rFonts w:cs="Arial"/>
        </w:rPr>
        <w:t xml:space="preserve"> - 2+10</w:t>
      </w:r>
      <w:r w:rsidR="003A6FB9">
        <w:rPr>
          <w:rFonts w:cs="Arial"/>
        </w:rPr>
        <w:t>OT</w:t>
      </w:r>
      <w:r>
        <w:rPr>
          <w:rFonts w:cs="Arial"/>
        </w:rPr>
        <w:t xml:space="preserve"> hrubost</w:t>
      </w:r>
    </w:p>
    <w:p w:rsidR="001D09E9" w:rsidRPr="001D09E9" w:rsidRDefault="001D09E9" w:rsidP="009259B7">
      <w:pPr>
        <w:rPr>
          <w:rFonts w:cs="Arial"/>
        </w:rPr>
      </w:pPr>
      <w:r>
        <w:rPr>
          <w:rFonts w:cs="Arial"/>
          <w:b/>
        </w:rPr>
        <w:t xml:space="preserve">               </w:t>
      </w:r>
    </w:p>
    <w:p w:rsidR="00BF4BEF" w:rsidRDefault="00BF4BEF" w:rsidP="009259B7">
      <w:pPr>
        <w:rPr>
          <w:rFonts w:cs="Arial"/>
          <w:b/>
        </w:rPr>
      </w:pPr>
      <w:r>
        <w:rPr>
          <w:rFonts w:cs="Arial"/>
        </w:rPr>
        <w:t xml:space="preserve">              </w:t>
      </w:r>
      <w:r>
        <w:rPr>
          <w:rFonts w:cs="Arial"/>
          <w:b/>
        </w:rPr>
        <w:t>TECHNIKA HOKEY BRNO - KOMETA BRNO - LMŽ A sk.6</w:t>
      </w:r>
      <w:r w:rsidR="002679BA">
        <w:rPr>
          <w:rFonts w:cs="Arial"/>
          <w:b/>
        </w:rPr>
        <w:t xml:space="preserve"> J6026</w:t>
      </w:r>
    </w:p>
    <w:p w:rsidR="00BF4BEF" w:rsidRDefault="00BF4BEF" w:rsidP="009259B7">
      <w:pPr>
        <w:rPr>
          <w:rFonts w:cs="Arial"/>
          <w:b/>
        </w:rPr>
      </w:pPr>
      <w:r>
        <w:rPr>
          <w:rFonts w:cs="Arial"/>
          <w:b/>
        </w:rPr>
        <w:t xml:space="preserve">              </w:t>
      </w:r>
      <w:r>
        <w:rPr>
          <w:rFonts w:cs="Arial"/>
        </w:rPr>
        <w:t>Technika Brno - hráč - Kříž Gabriel - 5+20OK - krosček</w:t>
      </w:r>
      <w:r>
        <w:rPr>
          <w:rFonts w:cs="Arial"/>
          <w:b/>
        </w:rPr>
        <w:t xml:space="preserve"> </w:t>
      </w:r>
    </w:p>
    <w:p w:rsidR="002679BA" w:rsidRDefault="002679BA" w:rsidP="009259B7">
      <w:pPr>
        <w:rPr>
          <w:rFonts w:cs="Arial"/>
          <w:b/>
        </w:rPr>
      </w:pPr>
      <w:r>
        <w:rPr>
          <w:rFonts w:cs="Arial"/>
          <w:b/>
        </w:rPr>
        <w:t xml:space="preserve">              TECHNIKA HOKEY Brno - HCM </w:t>
      </w:r>
      <w:proofErr w:type="spellStart"/>
      <w:r>
        <w:rPr>
          <w:rFonts w:cs="Arial"/>
          <w:b/>
        </w:rPr>
        <w:t>WarriorsBrno</w:t>
      </w:r>
      <w:proofErr w:type="spellEnd"/>
      <w:r>
        <w:rPr>
          <w:rFonts w:cs="Arial"/>
          <w:b/>
        </w:rPr>
        <w:t xml:space="preserve"> - LMŽ A </w:t>
      </w:r>
      <w:proofErr w:type="spellStart"/>
      <w:r>
        <w:rPr>
          <w:rFonts w:cs="Arial"/>
          <w:b/>
        </w:rPr>
        <w:t>sk</w:t>
      </w:r>
      <w:proofErr w:type="spellEnd"/>
      <w:r>
        <w:rPr>
          <w:rFonts w:cs="Arial"/>
          <w:b/>
        </w:rPr>
        <w:t>. 6 J6019</w:t>
      </w:r>
    </w:p>
    <w:p w:rsidR="002679BA" w:rsidRDefault="002679BA" w:rsidP="009259B7">
      <w:pPr>
        <w:rPr>
          <w:rFonts w:cs="Arial"/>
        </w:rPr>
      </w:pPr>
      <w:r>
        <w:rPr>
          <w:rFonts w:cs="Arial"/>
          <w:b/>
        </w:rPr>
        <w:t xml:space="preserve">              </w:t>
      </w:r>
      <w:r>
        <w:rPr>
          <w:rFonts w:cs="Arial"/>
        </w:rPr>
        <w:t>Technika Brno - hráč - Kříž Gabriel - 10OT - nesportovní chování</w:t>
      </w:r>
    </w:p>
    <w:p w:rsidR="0079550B" w:rsidRDefault="0079550B" w:rsidP="009259B7">
      <w:pPr>
        <w:rPr>
          <w:rFonts w:cs="Arial"/>
        </w:rPr>
      </w:pPr>
    </w:p>
    <w:p w:rsidR="0079550B" w:rsidRDefault="0079550B" w:rsidP="009259B7">
      <w:pPr>
        <w:rPr>
          <w:rFonts w:cs="Arial"/>
          <w:b/>
        </w:rPr>
      </w:pPr>
      <w:r>
        <w:rPr>
          <w:rFonts w:cs="Arial"/>
        </w:rPr>
        <w:t xml:space="preserve">              </w:t>
      </w:r>
      <w:r>
        <w:rPr>
          <w:rFonts w:cs="Arial"/>
          <w:b/>
        </w:rPr>
        <w:t xml:space="preserve">ORLI Bystřice n. P. - SKLH Žďár n. Sázavou - LMŽ B </w:t>
      </w:r>
      <w:proofErr w:type="spellStart"/>
      <w:r>
        <w:rPr>
          <w:rFonts w:cs="Arial"/>
          <w:b/>
        </w:rPr>
        <w:t>sk</w:t>
      </w:r>
      <w:proofErr w:type="spellEnd"/>
      <w:r>
        <w:rPr>
          <w:rFonts w:cs="Arial"/>
          <w:b/>
        </w:rPr>
        <w:t>. 18 J5039</w:t>
      </w:r>
    </w:p>
    <w:p w:rsidR="0079550B" w:rsidRPr="0079550B" w:rsidRDefault="0079550B" w:rsidP="009259B7">
      <w:pPr>
        <w:rPr>
          <w:rFonts w:cs="Arial"/>
        </w:rPr>
      </w:pPr>
      <w:r>
        <w:rPr>
          <w:rFonts w:cs="Arial"/>
          <w:b/>
        </w:rPr>
        <w:t xml:space="preserve">              </w:t>
      </w:r>
      <w:r>
        <w:rPr>
          <w:rFonts w:cs="Arial"/>
        </w:rPr>
        <w:t xml:space="preserve">SKLH Žďár n. </w:t>
      </w:r>
      <w:proofErr w:type="spellStart"/>
      <w:r>
        <w:rPr>
          <w:rFonts w:cs="Arial"/>
        </w:rPr>
        <w:t>Sáz</w:t>
      </w:r>
      <w:proofErr w:type="spellEnd"/>
      <w:r>
        <w:rPr>
          <w:rFonts w:cs="Arial"/>
        </w:rPr>
        <w:t>. - větší počet mladších hráčů (4)</w:t>
      </w:r>
    </w:p>
    <w:p w:rsidR="00357A3D" w:rsidRDefault="00F62567" w:rsidP="00357A3D">
      <w:pPr>
        <w:rPr>
          <w:rFonts w:cs="Arial"/>
        </w:rPr>
      </w:pPr>
      <w:r>
        <w:rPr>
          <w:rFonts w:cs="Arial"/>
        </w:rPr>
        <w:t>ad 3)</w:t>
      </w:r>
    </w:p>
    <w:p w:rsidR="009879BF" w:rsidRDefault="00F62567" w:rsidP="001060C4">
      <w:pPr>
        <w:rPr>
          <w:rFonts w:cs="Arial"/>
        </w:rPr>
      </w:pPr>
      <w:r>
        <w:rPr>
          <w:rFonts w:cs="Arial"/>
        </w:rPr>
        <w:t xml:space="preserve">       </w:t>
      </w:r>
    </w:p>
    <w:p w:rsidR="005D61F5" w:rsidRDefault="00357A3D" w:rsidP="00BF4BEF">
      <w:pPr>
        <w:rPr>
          <w:rFonts w:cs="Arial"/>
        </w:rPr>
      </w:pPr>
      <w:r>
        <w:rPr>
          <w:rFonts w:cs="Arial"/>
        </w:rPr>
        <w:t xml:space="preserve">ad </w:t>
      </w:r>
      <w:r w:rsidR="00F62567">
        <w:rPr>
          <w:rFonts w:cs="Arial"/>
        </w:rPr>
        <w:t>4</w:t>
      </w:r>
      <w:r>
        <w:rPr>
          <w:rFonts w:cs="Arial"/>
        </w:rPr>
        <w:t>)</w:t>
      </w:r>
      <w:r w:rsidR="005C625B">
        <w:rPr>
          <w:rFonts w:cs="Arial"/>
        </w:rPr>
        <w:t xml:space="preserve">     </w:t>
      </w:r>
      <w:r w:rsidR="00BF4BEF">
        <w:rPr>
          <w:rFonts w:cs="Arial"/>
        </w:rPr>
        <w:t>STK předává DK přestupek Orli Bystřice n. P. pozdní nahlášení odkladu utkání</w:t>
      </w:r>
      <w:r w:rsidR="003A6FB9">
        <w:rPr>
          <w:rFonts w:cs="Arial"/>
        </w:rPr>
        <w:t xml:space="preserve"> KLM J0024</w:t>
      </w:r>
    </w:p>
    <w:p w:rsidR="0079550B" w:rsidRDefault="0079550B" w:rsidP="00BF4BEF">
      <w:pPr>
        <w:rPr>
          <w:rFonts w:cs="Arial"/>
        </w:rPr>
      </w:pPr>
      <w:r>
        <w:rPr>
          <w:rFonts w:cs="Arial"/>
        </w:rPr>
        <w:t xml:space="preserve">             STK předává DK přestupek hráče - Albert </w:t>
      </w:r>
      <w:proofErr w:type="spellStart"/>
      <w:r>
        <w:rPr>
          <w:rFonts w:cs="Arial"/>
        </w:rPr>
        <w:t>Kohn</w:t>
      </w:r>
      <w:proofErr w:type="spellEnd"/>
      <w:r>
        <w:rPr>
          <w:rFonts w:cs="Arial"/>
        </w:rPr>
        <w:t xml:space="preserve"> - utkání</w:t>
      </w:r>
      <w:r w:rsidR="003A6FB9">
        <w:rPr>
          <w:rFonts w:cs="Arial"/>
        </w:rPr>
        <w:t xml:space="preserve"> LSŽ B</w:t>
      </w:r>
      <w:r>
        <w:rPr>
          <w:rFonts w:cs="Arial"/>
        </w:rPr>
        <w:t xml:space="preserve"> J7055 TH za kopnutí.</w:t>
      </w:r>
    </w:p>
    <w:p w:rsidR="0079550B" w:rsidRDefault="0079550B" w:rsidP="00BF4BEF">
      <w:pPr>
        <w:rPr>
          <w:rFonts w:cs="Arial"/>
        </w:rPr>
      </w:pPr>
      <w:r>
        <w:rPr>
          <w:rFonts w:cs="Arial"/>
        </w:rPr>
        <w:t xml:space="preserve">             STK předává </w:t>
      </w:r>
      <w:r w:rsidR="003A6FB9">
        <w:rPr>
          <w:rFonts w:cs="Arial"/>
        </w:rPr>
        <w:t>DK SKLH Žďá</w:t>
      </w:r>
      <w:r>
        <w:rPr>
          <w:rFonts w:cs="Arial"/>
        </w:rPr>
        <w:t xml:space="preserve">r n. </w:t>
      </w:r>
      <w:proofErr w:type="spellStart"/>
      <w:r>
        <w:rPr>
          <w:rFonts w:cs="Arial"/>
        </w:rPr>
        <w:t>Sáz</w:t>
      </w:r>
      <w:proofErr w:type="spellEnd"/>
      <w:r>
        <w:rPr>
          <w:rFonts w:cs="Arial"/>
        </w:rPr>
        <w:t>. za větší počet ml. hráčů v utkání</w:t>
      </w:r>
      <w:r w:rsidR="003A6FB9">
        <w:rPr>
          <w:rFonts w:cs="Arial"/>
        </w:rPr>
        <w:t xml:space="preserve"> LMŽ B</w:t>
      </w:r>
      <w:r>
        <w:rPr>
          <w:rFonts w:cs="Arial"/>
        </w:rPr>
        <w:t xml:space="preserve"> J5039</w:t>
      </w:r>
    </w:p>
    <w:p w:rsidR="009879BF" w:rsidRDefault="005C625B" w:rsidP="005C625B">
      <w:pPr>
        <w:rPr>
          <w:rFonts w:cs="Arial"/>
        </w:rPr>
      </w:pPr>
      <w:r>
        <w:rPr>
          <w:rFonts w:cs="Arial"/>
        </w:rPr>
        <w:t xml:space="preserve">            </w:t>
      </w:r>
    </w:p>
    <w:p w:rsidR="000C0120" w:rsidRPr="00C56349" w:rsidRDefault="000C0120" w:rsidP="000C0120">
      <w:pPr>
        <w:jc w:val="both"/>
        <w:rPr>
          <w:szCs w:val="20"/>
        </w:rPr>
      </w:pPr>
      <w:r w:rsidRPr="007C731F">
        <w:rPr>
          <w:rFonts w:cs="Arial"/>
        </w:rPr>
        <w:t>Příští komise STK se koná</w:t>
      </w:r>
      <w:r w:rsidR="00051FB3">
        <w:rPr>
          <w:rFonts w:cs="Arial"/>
        </w:rPr>
        <w:t xml:space="preserve"> v</w:t>
      </w:r>
      <w:r w:rsidR="003A6FB9">
        <w:rPr>
          <w:rFonts w:cs="Arial"/>
        </w:rPr>
        <w:t xml:space="preserve">e </w:t>
      </w:r>
      <w:r w:rsidR="003A6FB9" w:rsidRPr="003A6FB9">
        <w:rPr>
          <w:rFonts w:cs="Arial"/>
          <w:b/>
        </w:rPr>
        <w:t>čtvrtek 3.11</w:t>
      </w:r>
      <w:r w:rsidR="006A1758" w:rsidRPr="003A6FB9">
        <w:rPr>
          <w:rFonts w:cs="Arial"/>
          <w:b/>
        </w:rPr>
        <w:t xml:space="preserve">.2022 ve </w:t>
      </w:r>
      <w:r w:rsidR="003A6FB9" w:rsidRPr="003A6FB9">
        <w:rPr>
          <w:rFonts w:cs="Arial"/>
          <w:b/>
        </w:rPr>
        <w:t>15</w:t>
      </w:r>
      <w:r w:rsidR="00051FB3" w:rsidRPr="003A6FB9">
        <w:rPr>
          <w:rFonts w:cs="Arial"/>
          <w:b/>
        </w:rPr>
        <w:t>.00 na</w:t>
      </w:r>
      <w:r w:rsidR="00051FB3">
        <w:rPr>
          <w:rFonts w:cs="Arial"/>
        </w:rPr>
        <w:t xml:space="preserve"> E. </w:t>
      </w:r>
      <w:proofErr w:type="spellStart"/>
      <w:r w:rsidR="00051FB3">
        <w:rPr>
          <w:rFonts w:cs="Arial"/>
        </w:rPr>
        <w:t>Rošického</w:t>
      </w:r>
      <w:proofErr w:type="spellEnd"/>
      <w:r w:rsidR="00051FB3">
        <w:rPr>
          <w:rFonts w:cs="Arial"/>
        </w:rPr>
        <w:t xml:space="preserve"> 6, v Jihlavě.</w:t>
      </w:r>
    </w:p>
    <w:p w:rsidR="009879BF" w:rsidRDefault="00993B9B" w:rsidP="00993B9B">
      <w:pPr>
        <w:jc w:val="both"/>
        <w:rPr>
          <w:rFonts w:cs="Arial"/>
        </w:rPr>
      </w:pPr>
      <w:r w:rsidRPr="007C731F">
        <w:rPr>
          <w:rFonts w:cs="Arial"/>
        </w:rPr>
        <w:t>V Jihlavě dne:</w:t>
      </w:r>
      <w:r w:rsidR="003A6FB9">
        <w:rPr>
          <w:rFonts w:cs="Arial"/>
        </w:rPr>
        <w:t>21.10</w:t>
      </w:r>
      <w:r w:rsidR="00051FB3">
        <w:rPr>
          <w:rFonts w:cs="Arial"/>
        </w:rPr>
        <w:t>. 202</w:t>
      </w:r>
      <w:r w:rsidR="006A1758">
        <w:rPr>
          <w:rFonts w:cs="Arial"/>
        </w:rPr>
        <w:t>2</w:t>
      </w:r>
    </w:p>
    <w:p w:rsidR="00993B9B" w:rsidRDefault="00993B9B" w:rsidP="00993B9B">
      <w:pPr>
        <w:jc w:val="both"/>
        <w:rPr>
          <w:rFonts w:cs="Arial"/>
        </w:rPr>
      </w:pPr>
      <w:r w:rsidRPr="007C731F">
        <w:rPr>
          <w:rFonts w:cs="Arial"/>
        </w:rPr>
        <w:t xml:space="preserve">Zapsal: </w:t>
      </w:r>
      <w:r w:rsidR="002D65B0">
        <w:rPr>
          <w:rFonts w:cs="Arial"/>
        </w:rPr>
        <w:t xml:space="preserve">Jiří </w:t>
      </w:r>
      <w:proofErr w:type="spellStart"/>
      <w:r w:rsidR="002D65B0">
        <w:rPr>
          <w:rFonts w:cs="Arial"/>
        </w:rPr>
        <w:t>Lisa</w:t>
      </w:r>
      <w:proofErr w:type="spellEnd"/>
    </w:p>
    <w:p w:rsidR="000C0120" w:rsidRPr="00C56349" w:rsidRDefault="000C0120">
      <w:pPr>
        <w:jc w:val="both"/>
        <w:rPr>
          <w:szCs w:val="20"/>
        </w:rPr>
      </w:pPr>
    </w:p>
    <w:sectPr w:rsidR="000C0120" w:rsidRPr="00C56349" w:rsidSect="00B571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84" w:right="1418" w:bottom="1871" w:left="1134" w:header="709" w:footer="1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39" w:rsidRDefault="00FE6339">
      <w:r>
        <w:separator/>
      </w:r>
    </w:p>
  </w:endnote>
  <w:endnote w:type="continuationSeparator" w:id="1">
    <w:p w:rsidR="00FE6339" w:rsidRDefault="00FE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05" w:rsidRDefault="004B6B8F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F070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0705" w:rsidRDefault="008F0705" w:rsidP="00583BC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05" w:rsidRPr="009E4204" w:rsidRDefault="008F0705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="004B6B8F"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="004B6B8F" w:rsidRPr="009E4204">
      <w:rPr>
        <w:rStyle w:val="slostrnky"/>
        <w:color w:val="CC0000"/>
        <w:sz w:val="16"/>
        <w:szCs w:val="16"/>
      </w:rPr>
      <w:fldChar w:fldCharType="separate"/>
    </w:r>
    <w:r w:rsidR="00D632F8">
      <w:rPr>
        <w:rStyle w:val="slostrnky"/>
        <w:noProof/>
        <w:color w:val="CC0000"/>
        <w:sz w:val="16"/>
        <w:szCs w:val="16"/>
      </w:rPr>
      <w:t>2</w:t>
    </w:r>
    <w:r w:rsidR="004B6B8F"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="004B6B8F"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="004B6B8F" w:rsidRPr="009E4204">
      <w:rPr>
        <w:rStyle w:val="slostrnky"/>
        <w:sz w:val="16"/>
        <w:szCs w:val="16"/>
      </w:rPr>
      <w:fldChar w:fldCharType="separate"/>
    </w:r>
    <w:r w:rsidR="00D632F8">
      <w:rPr>
        <w:rStyle w:val="slostrnky"/>
        <w:noProof/>
        <w:sz w:val="16"/>
        <w:szCs w:val="16"/>
      </w:rPr>
      <w:t>2</w:t>
    </w:r>
    <w:r w:rsidR="004B6B8F"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F5" w:rsidRDefault="00B571F5" w:rsidP="00743611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Cs w:val="20"/>
      </w:rPr>
    </w:pPr>
  </w:p>
  <w:p w:rsidR="00743611" w:rsidRPr="005F4249" w:rsidRDefault="00743611" w:rsidP="00743611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Cs w:val="20"/>
      </w:rPr>
    </w:pPr>
    <w:r>
      <w:rPr>
        <w:rFonts w:cs="Arial"/>
        <w:b/>
        <w:noProof/>
        <w:color w:val="2E3092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-41910</wp:posOffset>
          </wp:positionV>
          <wp:extent cx="104775" cy="1066800"/>
          <wp:effectExtent l="0" t="0" r="0" b="0"/>
          <wp:wrapNone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3174682</wp:posOffset>
          </wp:positionH>
          <wp:positionV relativeFrom="paragraph">
            <wp:posOffset>-40640</wp:posOffset>
          </wp:positionV>
          <wp:extent cx="109855" cy="1115060"/>
          <wp:effectExtent l="0" t="0" r="4445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" cy="1115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249">
      <w:rPr>
        <w:rFonts w:cs="Arial"/>
        <w:b/>
        <w:color w:val="2E3092"/>
        <w:szCs w:val="20"/>
      </w:rPr>
      <w:t>Český svaz ledního hokeje</w:t>
    </w:r>
    <w:r>
      <w:rPr>
        <w:rFonts w:cs="Arial"/>
        <w:b/>
        <w:color w:val="2E3092"/>
        <w:szCs w:val="20"/>
      </w:rPr>
      <w:tab/>
    </w:r>
    <w:r>
      <w:rPr>
        <w:rFonts w:cs="Arial"/>
        <w:b/>
        <w:color w:val="2E3092"/>
        <w:szCs w:val="20"/>
      </w:rPr>
      <w:tab/>
    </w:r>
    <w:r w:rsidRPr="005A183B">
      <w:rPr>
        <w:rFonts w:cs="Arial"/>
        <w:b/>
        <w:color w:val="2E3092"/>
        <w:szCs w:val="20"/>
      </w:rPr>
      <w:t>KVV ČSLH Vysočina</w:t>
    </w:r>
  </w:p>
  <w:p w:rsidR="00743611" w:rsidRPr="005F4249" w:rsidRDefault="00743611" w:rsidP="00743611">
    <w:pPr>
      <w:pStyle w:val="Zpat"/>
      <w:tabs>
        <w:tab w:val="clear" w:pos="4536"/>
        <w:tab w:val="clear" w:pos="9072"/>
        <w:tab w:val="left" w:pos="284"/>
        <w:tab w:val="right" w:pos="4820"/>
        <w:tab w:val="left" w:pos="5245"/>
        <w:tab w:val="right" w:pos="9638"/>
      </w:tabs>
      <w:spacing w:after="40"/>
      <w:ind w:left="-426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  <w:t xml:space="preserve">HARFA OFFICE PARK                            </w:t>
    </w:r>
    <w:r w:rsidRPr="005F4249">
      <w:rPr>
        <w:rFonts w:cs="Arial"/>
        <w:color w:val="2E3092"/>
        <w:sz w:val="16"/>
        <w:szCs w:val="16"/>
      </w:rPr>
      <w:t xml:space="preserve">Tel.: </w:t>
    </w: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+420 2</w:t>
    </w:r>
    <w:r>
      <w:rPr>
        <w:rFonts w:cs="Arial"/>
        <w:color w:val="2E3092"/>
        <w:sz w:val="16"/>
        <w:szCs w:val="16"/>
      </w:rPr>
      <w:t>11158 003</w:t>
    </w:r>
    <w:r>
      <w:rPr>
        <w:rFonts w:cs="Arial"/>
        <w:color w:val="2E3092"/>
        <w:sz w:val="16"/>
        <w:szCs w:val="16"/>
      </w:rPr>
      <w:tab/>
    </w:r>
    <w:r w:rsidRPr="005A183B">
      <w:rPr>
        <w:rFonts w:cs="Arial"/>
        <w:color w:val="2E3092"/>
        <w:sz w:val="16"/>
        <w:szCs w:val="16"/>
      </w:rPr>
      <w:t xml:space="preserve">Evžena </w:t>
    </w:r>
    <w:proofErr w:type="spellStart"/>
    <w:r w:rsidRPr="005A183B">
      <w:rPr>
        <w:rFonts w:cs="Arial"/>
        <w:color w:val="2E3092"/>
        <w:sz w:val="16"/>
        <w:szCs w:val="16"/>
      </w:rPr>
      <w:t>Rošického</w:t>
    </w:r>
    <w:proofErr w:type="spellEnd"/>
    <w:r w:rsidRPr="005A183B">
      <w:rPr>
        <w:rFonts w:cs="Arial"/>
        <w:color w:val="2E3092"/>
        <w:sz w:val="16"/>
        <w:szCs w:val="16"/>
      </w:rPr>
      <w:t xml:space="preserve"> 6</w:t>
    </w:r>
    <w:r>
      <w:rPr>
        <w:rFonts w:cs="Arial"/>
        <w:color w:val="2E3092"/>
        <w:sz w:val="16"/>
        <w:szCs w:val="16"/>
      </w:rPr>
      <w:tab/>
    </w:r>
  </w:p>
  <w:p w:rsidR="00743611" w:rsidRDefault="00743611" w:rsidP="00743611">
    <w:pPr>
      <w:pStyle w:val="paticka"/>
      <w:tabs>
        <w:tab w:val="clear" w:pos="4820"/>
        <w:tab w:val="clear" w:pos="9638"/>
        <w:tab w:val="right" w:pos="4395"/>
      </w:tabs>
    </w:pPr>
    <w:r>
      <w:tab/>
      <w:t xml:space="preserve">Českomoravská 2420/15                        </w:t>
    </w:r>
    <w:r>
      <w:tab/>
    </w:r>
    <w:r w:rsidRPr="005F4249">
      <w:t>Fax: +420 233 336</w:t>
    </w:r>
    <w:r>
      <w:t> </w:t>
    </w:r>
    <w:r w:rsidRPr="005F4249">
      <w:t>096</w:t>
    </w:r>
    <w:r w:rsidRPr="005A183B">
      <w:t xml:space="preserve">586 04 </w:t>
    </w:r>
    <w:proofErr w:type="spellStart"/>
    <w:r w:rsidRPr="005A183B">
      <w:t>Jihlava</w:t>
    </w:r>
    <w:r w:rsidR="00D91203">
      <w:t>MT</w:t>
    </w:r>
    <w:proofErr w:type="spellEnd"/>
    <w:r w:rsidR="00D91203">
      <w:t xml:space="preserve"> +420 606 756 904</w:t>
    </w:r>
  </w:p>
  <w:p w:rsidR="00743611" w:rsidRPr="005F4249" w:rsidRDefault="00743611" w:rsidP="00743611">
    <w:pPr>
      <w:pStyle w:val="paticka"/>
      <w:ind w:left="1416" w:hanging="1416"/>
    </w:pPr>
    <w:r>
      <w:t xml:space="preserve">      19093</w:t>
    </w:r>
    <w:r w:rsidRPr="00B93D1A">
      <w:t xml:space="preserve"> Praha </w:t>
    </w:r>
    <w:r>
      <w:t>9</w:t>
    </w: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Pr="00281A23">
        <w:rPr>
          <w:rStyle w:val="patickaChar"/>
        </w:rPr>
        <w:t>office@czehockey.cz</w:t>
      </w:r>
    </w:hyperlink>
    <w:r>
      <w:tab/>
    </w:r>
    <w:r w:rsidRPr="005A183B">
      <w:t>e-mail:</w:t>
    </w:r>
    <w:hyperlink r:id="rId3" w:history="1">
      <w:r w:rsidRPr="005A183B">
        <w:t>ks-vysocina@cslh.cz</w:t>
      </w:r>
    </w:hyperlink>
    <w:hyperlink r:id="rId4" w:history="1">
      <w:r w:rsidR="00D632F8" w:rsidRPr="00D632F8">
        <w:rPr>
          <w:rFonts w:cs="Tahoma"/>
        </w:rPr>
        <w:t>www.hokejvysocina.cz</w:t>
      </w:r>
    </w:hyperlink>
  </w:p>
  <w:p w:rsidR="00743611" w:rsidRPr="00D632F8" w:rsidRDefault="004B6B8F" w:rsidP="00D632F8">
    <w:pPr>
      <w:pStyle w:val="Zpat"/>
      <w:tabs>
        <w:tab w:val="clear" w:pos="4536"/>
        <w:tab w:val="clear" w:pos="9072"/>
        <w:tab w:val="left" w:pos="2835"/>
        <w:tab w:val="left" w:pos="3686"/>
        <w:tab w:val="left" w:pos="5387"/>
      </w:tabs>
      <w:rPr>
        <w:rFonts w:ascii="Tahoma" w:hAnsi="Tahoma" w:cs="Tahoma"/>
        <w:color w:val="2E3092"/>
        <w:sz w:val="16"/>
        <w:szCs w:val="16"/>
      </w:rPr>
    </w:pPr>
    <w:hyperlink r:id="rId5" w:history="1">
      <w:r w:rsidR="00743611" w:rsidRPr="00D632F8">
        <w:rPr>
          <w:rFonts w:ascii="Tahoma" w:eastAsiaTheme="minorHAnsi" w:hAnsi="Tahoma" w:cs="Arial"/>
          <w:color w:val="2E3092"/>
          <w:sz w:val="16"/>
          <w:szCs w:val="16"/>
          <w:lang w:eastAsia="en-US"/>
        </w:rPr>
        <w:t>www.cslh.cz</w:t>
      </w:r>
    </w:hyperlink>
    <w:r w:rsidR="00743611" w:rsidRPr="00D632F8">
      <w:rPr>
        <w:rFonts w:ascii="Tahoma" w:hAnsi="Tahoma" w:cs="Tahoma"/>
        <w:sz w:val="16"/>
        <w:szCs w:val="16"/>
      </w:rPr>
      <w:tab/>
    </w:r>
    <w:r w:rsidR="00743611" w:rsidRPr="00D632F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39" w:rsidRDefault="00FE6339">
      <w:r>
        <w:separator/>
      </w:r>
    </w:p>
  </w:footnote>
  <w:footnote w:type="continuationSeparator" w:id="1">
    <w:p w:rsidR="00FE6339" w:rsidRDefault="00FE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05" w:rsidRPr="009711F0" w:rsidRDefault="004B6B8F" w:rsidP="00394B84">
    <w:pPr>
      <w:pStyle w:val="Zhlav"/>
      <w:rPr>
        <w:b/>
      </w:rPr>
    </w:pPr>
    <w:r>
      <w:rPr>
        <w:b/>
        <w:noProof/>
      </w:rPr>
      <w:pict>
        <v:rect id="Rectangle 20" o:spid="_x0000_s1026" style="position:absolute;margin-left:-1in;margin-top:280.65pt;width:54pt;height:1.4pt;z-index:-25165772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" fillcolor="#969696" stroked="f"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05" w:rsidRDefault="008F0705">
    <w:pPr>
      <w:pStyle w:val="Zhlav"/>
      <w:rPr>
        <w:noProof/>
      </w:rPr>
    </w:pPr>
  </w:p>
  <w:p w:rsidR="008F0705" w:rsidRDefault="001D23BB">
    <w:pPr>
      <w:pStyle w:val="Zhlav"/>
    </w:pPr>
    <w:r w:rsidRPr="001D23BB">
      <w:rPr>
        <w:noProof/>
      </w:rPr>
      <w:drawing>
        <wp:inline distT="0" distB="0" distL="0" distR="0">
          <wp:extent cx="2102400" cy="741600"/>
          <wp:effectExtent l="0" t="0" r="0" b="0"/>
          <wp:docPr id="2" name="Obrázek 2" descr="C:\Users\HP\Desktop\Documents\VV KSLH\ČSLH\LOGO ČSLH 2018\Vysoč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cuments\VV KSLH\ČSLH\LOGO ČSLH 2018\Vysoč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705" w:rsidRDefault="008F0705">
    <w:pPr>
      <w:pStyle w:val="Zhlav"/>
    </w:pPr>
  </w:p>
  <w:p w:rsidR="008F0705" w:rsidRDefault="008F0705">
    <w:pPr>
      <w:pStyle w:val="Zhlav"/>
    </w:pPr>
  </w:p>
  <w:p w:rsidR="008F0705" w:rsidRDefault="008F0705">
    <w:pPr>
      <w:pStyle w:val="Zhlav"/>
    </w:pPr>
  </w:p>
  <w:p w:rsidR="008F0705" w:rsidRDefault="008F070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8593A"/>
    <w:multiLevelType w:val="hybridMultilevel"/>
    <w:tmpl w:val="3D4048F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844B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BBADCC8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E770C4"/>
    <w:multiLevelType w:val="hybridMultilevel"/>
    <w:tmpl w:val="79BC7F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B285F"/>
    <w:multiLevelType w:val="hybridMultilevel"/>
    <w:tmpl w:val="40985D6C"/>
    <w:lvl w:ilvl="0" w:tplc="3E222E8C"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2C091474"/>
    <w:multiLevelType w:val="hybridMultilevel"/>
    <w:tmpl w:val="5040F7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C1D54"/>
    <w:multiLevelType w:val="hybridMultilevel"/>
    <w:tmpl w:val="F2DA4EF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3C5F8B"/>
    <w:multiLevelType w:val="hybridMultilevel"/>
    <w:tmpl w:val="6408FE90"/>
    <w:lvl w:ilvl="0" w:tplc="0DDE5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C6C08"/>
    <w:multiLevelType w:val="hybridMultilevel"/>
    <w:tmpl w:val="7F1A972C"/>
    <w:lvl w:ilvl="0" w:tplc="99223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06432"/>
    <w:multiLevelType w:val="hybridMultilevel"/>
    <w:tmpl w:val="204425CC"/>
    <w:lvl w:ilvl="0" w:tplc="9460A4B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>
    <w:nsid w:val="50CB3482"/>
    <w:multiLevelType w:val="hybridMultilevel"/>
    <w:tmpl w:val="088C30F6"/>
    <w:lvl w:ilvl="0" w:tplc="A0CC5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E1350"/>
    <w:multiLevelType w:val="hybridMultilevel"/>
    <w:tmpl w:val="F83467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7736E2"/>
    <w:multiLevelType w:val="hybridMultilevel"/>
    <w:tmpl w:val="525639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D31919"/>
    <w:multiLevelType w:val="hybridMultilevel"/>
    <w:tmpl w:val="07ACC33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B4322B"/>
    <w:multiLevelType w:val="hybridMultilevel"/>
    <w:tmpl w:val="52E82586"/>
    <w:lvl w:ilvl="0" w:tplc="5CBE5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2A5F59"/>
    <w:multiLevelType w:val="hybridMultilevel"/>
    <w:tmpl w:val="85CC71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7"/>
  </w:num>
  <w:num w:numId="13">
    <w:abstractNumId w:val="22"/>
  </w:num>
  <w:num w:numId="14">
    <w:abstractNumId w:val="23"/>
  </w:num>
  <w:num w:numId="15">
    <w:abstractNumId w:val="20"/>
  </w:num>
  <w:num w:numId="16">
    <w:abstractNumId w:val="19"/>
  </w:num>
  <w:num w:numId="17">
    <w:abstractNumId w:val="14"/>
  </w:num>
  <w:num w:numId="18">
    <w:abstractNumId w:val="13"/>
  </w:num>
  <w:num w:numId="19">
    <w:abstractNumId w:val="21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16"/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4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D23BB"/>
    <w:rsid w:val="00001BC3"/>
    <w:rsid w:val="0000275A"/>
    <w:rsid w:val="00007069"/>
    <w:rsid w:val="000071EE"/>
    <w:rsid w:val="00011A74"/>
    <w:rsid w:val="00013A30"/>
    <w:rsid w:val="00014191"/>
    <w:rsid w:val="00030461"/>
    <w:rsid w:val="0003173A"/>
    <w:rsid w:val="00032CC2"/>
    <w:rsid w:val="00033F46"/>
    <w:rsid w:val="00040456"/>
    <w:rsid w:val="00042838"/>
    <w:rsid w:val="000435AE"/>
    <w:rsid w:val="00044475"/>
    <w:rsid w:val="00045A37"/>
    <w:rsid w:val="00051FB3"/>
    <w:rsid w:val="000536BF"/>
    <w:rsid w:val="00056A5E"/>
    <w:rsid w:val="00064780"/>
    <w:rsid w:val="0007142E"/>
    <w:rsid w:val="00071AC7"/>
    <w:rsid w:val="00074BFE"/>
    <w:rsid w:val="0008037D"/>
    <w:rsid w:val="00082BC8"/>
    <w:rsid w:val="000838D0"/>
    <w:rsid w:val="00083A7C"/>
    <w:rsid w:val="00092D97"/>
    <w:rsid w:val="00094351"/>
    <w:rsid w:val="000A375C"/>
    <w:rsid w:val="000B1091"/>
    <w:rsid w:val="000B64E2"/>
    <w:rsid w:val="000C0120"/>
    <w:rsid w:val="000C2DBC"/>
    <w:rsid w:val="000D4BF8"/>
    <w:rsid w:val="000D4CFA"/>
    <w:rsid w:val="00103FEF"/>
    <w:rsid w:val="001060C4"/>
    <w:rsid w:val="00106788"/>
    <w:rsid w:val="00106A2A"/>
    <w:rsid w:val="00110321"/>
    <w:rsid w:val="00115D49"/>
    <w:rsid w:val="00116C4E"/>
    <w:rsid w:val="0012677D"/>
    <w:rsid w:val="00130048"/>
    <w:rsid w:val="0015114C"/>
    <w:rsid w:val="00154477"/>
    <w:rsid w:val="00155E67"/>
    <w:rsid w:val="00162749"/>
    <w:rsid w:val="00162C81"/>
    <w:rsid w:val="00164A58"/>
    <w:rsid w:val="001737C9"/>
    <w:rsid w:val="0017769E"/>
    <w:rsid w:val="0018216B"/>
    <w:rsid w:val="00191307"/>
    <w:rsid w:val="00193702"/>
    <w:rsid w:val="00193AD2"/>
    <w:rsid w:val="001943AE"/>
    <w:rsid w:val="001A31B4"/>
    <w:rsid w:val="001A3F9F"/>
    <w:rsid w:val="001A469B"/>
    <w:rsid w:val="001A680D"/>
    <w:rsid w:val="001B2BDF"/>
    <w:rsid w:val="001B5F22"/>
    <w:rsid w:val="001C4344"/>
    <w:rsid w:val="001D09E9"/>
    <w:rsid w:val="001D2293"/>
    <w:rsid w:val="001D23BB"/>
    <w:rsid w:val="001D6E97"/>
    <w:rsid w:val="001D7D8E"/>
    <w:rsid w:val="001E1A24"/>
    <w:rsid w:val="001E1F58"/>
    <w:rsid w:val="001E6A12"/>
    <w:rsid w:val="001F1A1B"/>
    <w:rsid w:val="001F381E"/>
    <w:rsid w:val="001F4518"/>
    <w:rsid w:val="0020308E"/>
    <w:rsid w:val="002045A2"/>
    <w:rsid w:val="00213AB2"/>
    <w:rsid w:val="00217657"/>
    <w:rsid w:val="00217A29"/>
    <w:rsid w:val="00217BA0"/>
    <w:rsid w:val="00222E38"/>
    <w:rsid w:val="002232C7"/>
    <w:rsid w:val="00224344"/>
    <w:rsid w:val="0022728B"/>
    <w:rsid w:val="00231634"/>
    <w:rsid w:val="002363F4"/>
    <w:rsid w:val="00240072"/>
    <w:rsid w:val="00250E10"/>
    <w:rsid w:val="0025143C"/>
    <w:rsid w:val="00253B26"/>
    <w:rsid w:val="00255F28"/>
    <w:rsid w:val="00264442"/>
    <w:rsid w:val="002679BA"/>
    <w:rsid w:val="0027235A"/>
    <w:rsid w:val="00272B33"/>
    <w:rsid w:val="00272C8E"/>
    <w:rsid w:val="002758EF"/>
    <w:rsid w:val="0028251E"/>
    <w:rsid w:val="002829DC"/>
    <w:rsid w:val="0028547B"/>
    <w:rsid w:val="002A1DB0"/>
    <w:rsid w:val="002A3A4E"/>
    <w:rsid w:val="002B1220"/>
    <w:rsid w:val="002B39CB"/>
    <w:rsid w:val="002B5635"/>
    <w:rsid w:val="002B65F0"/>
    <w:rsid w:val="002C524A"/>
    <w:rsid w:val="002C625C"/>
    <w:rsid w:val="002C7250"/>
    <w:rsid w:val="002D02B6"/>
    <w:rsid w:val="002D2061"/>
    <w:rsid w:val="002D65B0"/>
    <w:rsid w:val="002E12CE"/>
    <w:rsid w:val="002E504A"/>
    <w:rsid w:val="002E5890"/>
    <w:rsid w:val="002F3A16"/>
    <w:rsid w:val="002F474C"/>
    <w:rsid w:val="002F6E62"/>
    <w:rsid w:val="002F6E85"/>
    <w:rsid w:val="00304A77"/>
    <w:rsid w:val="00311B3D"/>
    <w:rsid w:val="00312787"/>
    <w:rsid w:val="00322B5C"/>
    <w:rsid w:val="003268A5"/>
    <w:rsid w:val="00330BC0"/>
    <w:rsid w:val="003314F9"/>
    <w:rsid w:val="00334FFF"/>
    <w:rsid w:val="00337987"/>
    <w:rsid w:val="003426BB"/>
    <w:rsid w:val="00345FA9"/>
    <w:rsid w:val="00357A3D"/>
    <w:rsid w:val="0036179B"/>
    <w:rsid w:val="00363042"/>
    <w:rsid w:val="00366358"/>
    <w:rsid w:val="00371B80"/>
    <w:rsid w:val="00383F0B"/>
    <w:rsid w:val="00387AAE"/>
    <w:rsid w:val="00387D20"/>
    <w:rsid w:val="00394B84"/>
    <w:rsid w:val="003A3A1D"/>
    <w:rsid w:val="003A61C8"/>
    <w:rsid w:val="003A6FB9"/>
    <w:rsid w:val="003B3327"/>
    <w:rsid w:val="003B4ED0"/>
    <w:rsid w:val="003B7BA4"/>
    <w:rsid w:val="003C3CE5"/>
    <w:rsid w:val="003D7C8B"/>
    <w:rsid w:val="003E54CA"/>
    <w:rsid w:val="003E64C4"/>
    <w:rsid w:val="003F1668"/>
    <w:rsid w:val="003F3D57"/>
    <w:rsid w:val="004044C9"/>
    <w:rsid w:val="004074A3"/>
    <w:rsid w:val="004104AB"/>
    <w:rsid w:val="0041211F"/>
    <w:rsid w:val="00414BAA"/>
    <w:rsid w:val="00415311"/>
    <w:rsid w:val="004157B9"/>
    <w:rsid w:val="00416E5C"/>
    <w:rsid w:val="00416E65"/>
    <w:rsid w:val="004177A2"/>
    <w:rsid w:val="00421E20"/>
    <w:rsid w:val="004236C7"/>
    <w:rsid w:val="00423DDD"/>
    <w:rsid w:val="00425163"/>
    <w:rsid w:val="00426C1E"/>
    <w:rsid w:val="00435DC9"/>
    <w:rsid w:val="00443DB6"/>
    <w:rsid w:val="004442E2"/>
    <w:rsid w:val="0045043D"/>
    <w:rsid w:val="004550FC"/>
    <w:rsid w:val="00463E0E"/>
    <w:rsid w:val="00466887"/>
    <w:rsid w:val="004706A7"/>
    <w:rsid w:val="00475667"/>
    <w:rsid w:val="00480AE7"/>
    <w:rsid w:val="00484002"/>
    <w:rsid w:val="00484158"/>
    <w:rsid w:val="004847BE"/>
    <w:rsid w:val="0048520C"/>
    <w:rsid w:val="00491E59"/>
    <w:rsid w:val="00496BCF"/>
    <w:rsid w:val="004A17E9"/>
    <w:rsid w:val="004A2B37"/>
    <w:rsid w:val="004A6A1F"/>
    <w:rsid w:val="004A6FB8"/>
    <w:rsid w:val="004B20DE"/>
    <w:rsid w:val="004B6B8F"/>
    <w:rsid w:val="004C7A30"/>
    <w:rsid w:val="004D5EE7"/>
    <w:rsid w:val="004F4496"/>
    <w:rsid w:val="0050155E"/>
    <w:rsid w:val="00501EBC"/>
    <w:rsid w:val="00502F36"/>
    <w:rsid w:val="00504CC4"/>
    <w:rsid w:val="00504CF0"/>
    <w:rsid w:val="00505E06"/>
    <w:rsid w:val="00505F96"/>
    <w:rsid w:val="00520CC7"/>
    <w:rsid w:val="00521965"/>
    <w:rsid w:val="0053711D"/>
    <w:rsid w:val="005427E2"/>
    <w:rsid w:val="00543825"/>
    <w:rsid w:val="00544D66"/>
    <w:rsid w:val="00550EAD"/>
    <w:rsid w:val="00562370"/>
    <w:rsid w:val="005652F9"/>
    <w:rsid w:val="005714F1"/>
    <w:rsid w:val="00574DD5"/>
    <w:rsid w:val="00577869"/>
    <w:rsid w:val="00577E67"/>
    <w:rsid w:val="00583BCC"/>
    <w:rsid w:val="00591328"/>
    <w:rsid w:val="00594893"/>
    <w:rsid w:val="005A2B0B"/>
    <w:rsid w:val="005B248D"/>
    <w:rsid w:val="005B2C5B"/>
    <w:rsid w:val="005B309B"/>
    <w:rsid w:val="005B3858"/>
    <w:rsid w:val="005B3F15"/>
    <w:rsid w:val="005B4CF2"/>
    <w:rsid w:val="005C0AE2"/>
    <w:rsid w:val="005C5BD8"/>
    <w:rsid w:val="005C625B"/>
    <w:rsid w:val="005C65BD"/>
    <w:rsid w:val="005C793E"/>
    <w:rsid w:val="005D07B7"/>
    <w:rsid w:val="005D1A34"/>
    <w:rsid w:val="005D579C"/>
    <w:rsid w:val="005D61F5"/>
    <w:rsid w:val="005E0245"/>
    <w:rsid w:val="005E0A89"/>
    <w:rsid w:val="005E3587"/>
    <w:rsid w:val="005F2A2B"/>
    <w:rsid w:val="005F3235"/>
    <w:rsid w:val="005F4F02"/>
    <w:rsid w:val="005F52BB"/>
    <w:rsid w:val="00601C75"/>
    <w:rsid w:val="006068BF"/>
    <w:rsid w:val="00610D12"/>
    <w:rsid w:val="00615F69"/>
    <w:rsid w:val="00620374"/>
    <w:rsid w:val="00623649"/>
    <w:rsid w:val="0063429A"/>
    <w:rsid w:val="00634335"/>
    <w:rsid w:val="00637539"/>
    <w:rsid w:val="006417F2"/>
    <w:rsid w:val="00643AA9"/>
    <w:rsid w:val="00644980"/>
    <w:rsid w:val="0064689F"/>
    <w:rsid w:val="006478B9"/>
    <w:rsid w:val="00652290"/>
    <w:rsid w:val="00654CEE"/>
    <w:rsid w:val="00655375"/>
    <w:rsid w:val="00656743"/>
    <w:rsid w:val="00662D90"/>
    <w:rsid w:val="0066367B"/>
    <w:rsid w:val="006957BD"/>
    <w:rsid w:val="006A1758"/>
    <w:rsid w:val="006A235B"/>
    <w:rsid w:val="006A78B9"/>
    <w:rsid w:val="006B339B"/>
    <w:rsid w:val="006B57AC"/>
    <w:rsid w:val="006B6883"/>
    <w:rsid w:val="006B74DE"/>
    <w:rsid w:val="006C3C00"/>
    <w:rsid w:val="006C41AD"/>
    <w:rsid w:val="006C6091"/>
    <w:rsid w:val="006D08D3"/>
    <w:rsid w:val="006D2D1A"/>
    <w:rsid w:val="006D75AC"/>
    <w:rsid w:val="006E0B85"/>
    <w:rsid w:val="006E292D"/>
    <w:rsid w:val="006E3BB4"/>
    <w:rsid w:val="006E6F6F"/>
    <w:rsid w:val="006F4CEA"/>
    <w:rsid w:val="006F60FB"/>
    <w:rsid w:val="006F65EE"/>
    <w:rsid w:val="006F7532"/>
    <w:rsid w:val="00710F25"/>
    <w:rsid w:val="007110C5"/>
    <w:rsid w:val="00716B79"/>
    <w:rsid w:val="00716BC4"/>
    <w:rsid w:val="00721E06"/>
    <w:rsid w:val="00725C15"/>
    <w:rsid w:val="0073011B"/>
    <w:rsid w:val="00731944"/>
    <w:rsid w:val="007368A5"/>
    <w:rsid w:val="00743611"/>
    <w:rsid w:val="007436FA"/>
    <w:rsid w:val="007450FF"/>
    <w:rsid w:val="00750C8A"/>
    <w:rsid w:val="007519B0"/>
    <w:rsid w:val="00754177"/>
    <w:rsid w:val="00762E22"/>
    <w:rsid w:val="007648A0"/>
    <w:rsid w:val="007707D3"/>
    <w:rsid w:val="00771F3F"/>
    <w:rsid w:val="0077633A"/>
    <w:rsid w:val="007865D3"/>
    <w:rsid w:val="00793C9A"/>
    <w:rsid w:val="007946C8"/>
    <w:rsid w:val="0079550B"/>
    <w:rsid w:val="007955AD"/>
    <w:rsid w:val="00795A3B"/>
    <w:rsid w:val="007A03A6"/>
    <w:rsid w:val="007A512B"/>
    <w:rsid w:val="007A6772"/>
    <w:rsid w:val="007B3EF9"/>
    <w:rsid w:val="007B4992"/>
    <w:rsid w:val="007B4B7E"/>
    <w:rsid w:val="007B6A25"/>
    <w:rsid w:val="007C4FD7"/>
    <w:rsid w:val="007C731F"/>
    <w:rsid w:val="007C799C"/>
    <w:rsid w:val="007D4F23"/>
    <w:rsid w:val="007E03A1"/>
    <w:rsid w:val="007E13C8"/>
    <w:rsid w:val="007E311B"/>
    <w:rsid w:val="007E5D77"/>
    <w:rsid w:val="007F174F"/>
    <w:rsid w:val="008018D5"/>
    <w:rsid w:val="008120E8"/>
    <w:rsid w:val="0081795C"/>
    <w:rsid w:val="00823138"/>
    <w:rsid w:val="0082334F"/>
    <w:rsid w:val="00823389"/>
    <w:rsid w:val="0083092F"/>
    <w:rsid w:val="00834921"/>
    <w:rsid w:val="00842D74"/>
    <w:rsid w:val="00845271"/>
    <w:rsid w:val="0085473C"/>
    <w:rsid w:val="00856F28"/>
    <w:rsid w:val="00861407"/>
    <w:rsid w:val="00875E04"/>
    <w:rsid w:val="00876FE4"/>
    <w:rsid w:val="0088044A"/>
    <w:rsid w:val="008825EE"/>
    <w:rsid w:val="00882D1A"/>
    <w:rsid w:val="00884237"/>
    <w:rsid w:val="008849E4"/>
    <w:rsid w:val="0088730C"/>
    <w:rsid w:val="00893B7E"/>
    <w:rsid w:val="0089617A"/>
    <w:rsid w:val="00896659"/>
    <w:rsid w:val="008A25E0"/>
    <w:rsid w:val="008A31BC"/>
    <w:rsid w:val="008A7974"/>
    <w:rsid w:val="008B3218"/>
    <w:rsid w:val="008B3DE9"/>
    <w:rsid w:val="008B5EEE"/>
    <w:rsid w:val="008C1C97"/>
    <w:rsid w:val="008C3B2E"/>
    <w:rsid w:val="008C7917"/>
    <w:rsid w:val="008D053B"/>
    <w:rsid w:val="008D1E0E"/>
    <w:rsid w:val="008D3693"/>
    <w:rsid w:val="008D4AA5"/>
    <w:rsid w:val="008D5504"/>
    <w:rsid w:val="008D7174"/>
    <w:rsid w:val="008E5EA7"/>
    <w:rsid w:val="008E7974"/>
    <w:rsid w:val="008E7B87"/>
    <w:rsid w:val="008F0705"/>
    <w:rsid w:val="008F38E7"/>
    <w:rsid w:val="008F7FE9"/>
    <w:rsid w:val="00910FA2"/>
    <w:rsid w:val="0091264F"/>
    <w:rsid w:val="00913826"/>
    <w:rsid w:val="0091413F"/>
    <w:rsid w:val="00916DF5"/>
    <w:rsid w:val="009173B4"/>
    <w:rsid w:val="00917BF3"/>
    <w:rsid w:val="00920BB8"/>
    <w:rsid w:val="00920FDC"/>
    <w:rsid w:val="0092413C"/>
    <w:rsid w:val="009259B7"/>
    <w:rsid w:val="00926483"/>
    <w:rsid w:val="00931D4D"/>
    <w:rsid w:val="00937970"/>
    <w:rsid w:val="00937E69"/>
    <w:rsid w:val="0094060A"/>
    <w:rsid w:val="009473EA"/>
    <w:rsid w:val="009515AC"/>
    <w:rsid w:val="00955BF1"/>
    <w:rsid w:val="00957325"/>
    <w:rsid w:val="009631F7"/>
    <w:rsid w:val="00963CB8"/>
    <w:rsid w:val="0096525B"/>
    <w:rsid w:val="009711F0"/>
    <w:rsid w:val="00971810"/>
    <w:rsid w:val="0097285C"/>
    <w:rsid w:val="00975A11"/>
    <w:rsid w:val="009879BF"/>
    <w:rsid w:val="00993B9B"/>
    <w:rsid w:val="009966C1"/>
    <w:rsid w:val="009A2C17"/>
    <w:rsid w:val="009B33F8"/>
    <w:rsid w:val="009B6738"/>
    <w:rsid w:val="009E098F"/>
    <w:rsid w:val="009E4204"/>
    <w:rsid w:val="009F63BC"/>
    <w:rsid w:val="00A06196"/>
    <w:rsid w:val="00A16813"/>
    <w:rsid w:val="00A23ED9"/>
    <w:rsid w:val="00A27F9D"/>
    <w:rsid w:val="00A31B7E"/>
    <w:rsid w:val="00A35937"/>
    <w:rsid w:val="00A37035"/>
    <w:rsid w:val="00A424D8"/>
    <w:rsid w:val="00A45715"/>
    <w:rsid w:val="00A53D2C"/>
    <w:rsid w:val="00A544BF"/>
    <w:rsid w:val="00A561CC"/>
    <w:rsid w:val="00A575F9"/>
    <w:rsid w:val="00A718A4"/>
    <w:rsid w:val="00A721BD"/>
    <w:rsid w:val="00A73A70"/>
    <w:rsid w:val="00A82A8A"/>
    <w:rsid w:val="00A871CB"/>
    <w:rsid w:val="00AA33FA"/>
    <w:rsid w:val="00AA5769"/>
    <w:rsid w:val="00AB00D8"/>
    <w:rsid w:val="00AB07EB"/>
    <w:rsid w:val="00AB246B"/>
    <w:rsid w:val="00AB4008"/>
    <w:rsid w:val="00AB4EF9"/>
    <w:rsid w:val="00AC329A"/>
    <w:rsid w:val="00AC579E"/>
    <w:rsid w:val="00AC6D04"/>
    <w:rsid w:val="00AD3BFF"/>
    <w:rsid w:val="00AE58EE"/>
    <w:rsid w:val="00AE5DAD"/>
    <w:rsid w:val="00AF3C19"/>
    <w:rsid w:val="00AF5CF7"/>
    <w:rsid w:val="00AF7427"/>
    <w:rsid w:val="00B00699"/>
    <w:rsid w:val="00B011FC"/>
    <w:rsid w:val="00B023DB"/>
    <w:rsid w:val="00B02C5B"/>
    <w:rsid w:val="00B036E3"/>
    <w:rsid w:val="00B05DC8"/>
    <w:rsid w:val="00B12C7A"/>
    <w:rsid w:val="00B13318"/>
    <w:rsid w:val="00B152AF"/>
    <w:rsid w:val="00B204F1"/>
    <w:rsid w:val="00B215EB"/>
    <w:rsid w:val="00B26DFE"/>
    <w:rsid w:val="00B3584D"/>
    <w:rsid w:val="00B44D73"/>
    <w:rsid w:val="00B46776"/>
    <w:rsid w:val="00B53C2B"/>
    <w:rsid w:val="00B571F5"/>
    <w:rsid w:val="00B61483"/>
    <w:rsid w:val="00B63391"/>
    <w:rsid w:val="00B70650"/>
    <w:rsid w:val="00B716B8"/>
    <w:rsid w:val="00B740F9"/>
    <w:rsid w:val="00B747EF"/>
    <w:rsid w:val="00B754BD"/>
    <w:rsid w:val="00B80309"/>
    <w:rsid w:val="00B81581"/>
    <w:rsid w:val="00B83931"/>
    <w:rsid w:val="00B87C7C"/>
    <w:rsid w:val="00B904B7"/>
    <w:rsid w:val="00B93EEA"/>
    <w:rsid w:val="00B959CB"/>
    <w:rsid w:val="00B95BD6"/>
    <w:rsid w:val="00BA326B"/>
    <w:rsid w:val="00BA4B0C"/>
    <w:rsid w:val="00BA588E"/>
    <w:rsid w:val="00BB1152"/>
    <w:rsid w:val="00BB5BD3"/>
    <w:rsid w:val="00BC0B85"/>
    <w:rsid w:val="00BC3246"/>
    <w:rsid w:val="00BC6075"/>
    <w:rsid w:val="00BC744F"/>
    <w:rsid w:val="00BD0ED9"/>
    <w:rsid w:val="00BD1926"/>
    <w:rsid w:val="00BE640D"/>
    <w:rsid w:val="00BF1852"/>
    <w:rsid w:val="00BF4BEF"/>
    <w:rsid w:val="00C057F3"/>
    <w:rsid w:val="00C05B9A"/>
    <w:rsid w:val="00C107B2"/>
    <w:rsid w:val="00C110A0"/>
    <w:rsid w:val="00C15653"/>
    <w:rsid w:val="00C17186"/>
    <w:rsid w:val="00C17E14"/>
    <w:rsid w:val="00C22A9D"/>
    <w:rsid w:val="00C2454F"/>
    <w:rsid w:val="00C25536"/>
    <w:rsid w:val="00C266A6"/>
    <w:rsid w:val="00C32C22"/>
    <w:rsid w:val="00C32FDF"/>
    <w:rsid w:val="00C40484"/>
    <w:rsid w:val="00C414B0"/>
    <w:rsid w:val="00C41C6D"/>
    <w:rsid w:val="00C42713"/>
    <w:rsid w:val="00C46BA6"/>
    <w:rsid w:val="00C50518"/>
    <w:rsid w:val="00C51D9E"/>
    <w:rsid w:val="00C52182"/>
    <w:rsid w:val="00C54C97"/>
    <w:rsid w:val="00C55205"/>
    <w:rsid w:val="00C56349"/>
    <w:rsid w:val="00C61A2D"/>
    <w:rsid w:val="00C74E9B"/>
    <w:rsid w:val="00C76F46"/>
    <w:rsid w:val="00C83F52"/>
    <w:rsid w:val="00CA1AC5"/>
    <w:rsid w:val="00CA1BC1"/>
    <w:rsid w:val="00CA44F6"/>
    <w:rsid w:val="00CB272B"/>
    <w:rsid w:val="00CC58CD"/>
    <w:rsid w:val="00CC61AB"/>
    <w:rsid w:val="00CC6541"/>
    <w:rsid w:val="00CD3E1E"/>
    <w:rsid w:val="00CD597E"/>
    <w:rsid w:val="00CD6026"/>
    <w:rsid w:val="00CD6FA6"/>
    <w:rsid w:val="00CD75DE"/>
    <w:rsid w:val="00CD7E13"/>
    <w:rsid w:val="00CE1C89"/>
    <w:rsid w:val="00CE201B"/>
    <w:rsid w:val="00CE2D44"/>
    <w:rsid w:val="00CE4134"/>
    <w:rsid w:val="00CE7609"/>
    <w:rsid w:val="00CF23DD"/>
    <w:rsid w:val="00CF3F3B"/>
    <w:rsid w:val="00CF6767"/>
    <w:rsid w:val="00D008E6"/>
    <w:rsid w:val="00D03463"/>
    <w:rsid w:val="00D0372C"/>
    <w:rsid w:val="00D06890"/>
    <w:rsid w:val="00D11049"/>
    <w:rsid w:val="00D1219F"/>
    <w:rsid w:val="00D126CF"/>
    <w:rsid w:val="00D22A92"/>
    <w:rsid w:val="00D22D08"/>
    <w:rsid w:val="00D245BA"/>
    <w:rsid w:val="00D258C4"/>
    <w:rsid w:val="00D26DE4"/>
    <w:rsid w:val="00D31E48"/>
    <w:rsid w:val="00D32E35"/>
    <w:rsid w:val="00D36A70"/>
    <w:rsid w:val="00D461CB"/>
    <w:rsid w:val="00D56E3D"/>
    <w:rsid w:val="00D60ECB"/>
    <w:rsid w:val="00D632F8"/>
    <w:rsid w:val="00D72977"/>
    <w:rsid w:val="00D801BA"/>
    <w:rsid w:val="00D815E0"/>
    <w:rsid w:val="00D83DA4"/>
    <w:rsid w:val="00D83DFD"/>
    <w:rsid w:val="00D85BC8"/>
    <w:rsid w:val="00D86018"/>
    <w:rsid w:val="00D91203"/>
    <w:rsid w:val="00D935BC"/>
    <w:rsid w:val="00D95558"/>
    <w:rsid w:val="00DA1354"/>
    <w:rsid w:val="00DA36B3"/>
    <w:rsid w:val="00DA507D"/>
    <w:rsid w:val="00DB2389"/>
    <w:rsid w:val="00DB3D6D"/>
    <w:rsid w:val="00DC0669"/>
    <w:rsid w:val="00DC4885"/>
    <w:rsid w:val="00DC6A5D"/>
    <w:rsid w:val="00DC7413"/>
    <w:rsid w:val="00DD0B45"/>
    <w:rsid w:val="00DE2D49"/>
    <w:rsid w:val="00DF2067"/>
    <w:rsid w:val="00DF24ED"/>
    <w:rsid w:val="00DF4F63"/>
    <w:rsid w:val="00E00529"/>
    <w:rsid w:val="00E0654B"/>
    <w:rsid w:val="00E10A62"/>
    <w:rsid w:val="00E1356F"/>
    <w:rsid w:val="00E16B41"/>
    <w:rsid w:val="00E21078"/>
    <w:rsid w:val="00E2175C"/>
    <w:rsid w:val="00E220D6"/>
    <w:rsid w:val="00E26A86"/>
    <w:rsid w:val="00E41DB4"/>
    <w:rsid w:val="00E45924"/>
    <w:rsid w:val="00E5005C"/>
    <w:rsid w:val="00E56166"/>
    <w:rsid w:val="00E61DD9"/>
    <w:rsid w:val="00E709A3"/>
    <w:rsid w:val="00E70E34"/>
    <w:rsid w:val="00E71F5C"/>
    <w:rsid w:val="00E8532F"/>
    <w:rsid w:val="00E86242"/>
    <w:rsid w:val="00E90E5C"/>
    <w:rsid w:val="00E936CC"/>
    <w:rsid w:val="00E93C09"/>
    <w:rsid w:val="00E96B1D"/>
    <w:rsid w:val="00E97FE8"/>
    <w:rsid w:val="00EA02CE"/>
    <w:rsid w:val="00EA5467"/>
    <w:rsid w:val="00EC204A"/>
    <w:rsid w:val="00EC2826"/>
    <w:rsid w:val="00EC4529"/>
    <w:rsid w:val="00EC6B0C"/>
    <w:rsid w:val="00EC7647"/>
    <w:rsid w:val="00EC7CAC"/>
    <w:rsid w:val="00ED01B4"/>
    <w:rsid w:val="00ED5810"/>
    <w:rsid w:val="00EE48F3"/>
    <w:rsid w:val="00EF2BA1"/>
    <w:rsid w:val="00EF3763"/>
    <w:rsid w:val="00F03A3D"/>
    <w:rsid w:val="00F144D8"/>
    <w:rsid w:val="00F16EE0"/>
    <w:rsid w:val="00F238B2"/>
    <w:rsid w:val="00F32D6C"/>
    <w:rsid w:val="00F33DA8"/>
    <w:rsid w:val="00F35F00"/>
    <w:rsid w:val="00F376E8"/>
    <w:rsid w:val="00F42038"/>
    <w:rsid w:val="00F43F4D"/>
    <w:rsid w:val="00F47D65"/>
    <w:rsid w:val="00F51D78"/>
    <w:rsid w:val="00F542AA"/>
    <w:rsid w:val="00F62567"/>
    <w:rsid w:val="00F66100"/>
    <w:rsid w:val="00F66E03"/>
    <w:rsid w:val="00F70BA1"/>
    <w:rsid w:val="00F712AD"/>
    <w:rsid w:val="00F90B30"/>
    <w:rsid w:val="00F92963"/>
    <w:rsid w:val="00F935FB"/>
    <w:rsid w:val="00F9413F"/>
    <w:rsid w:val="00F944AF"/>
    <w:rsid w:val="00FA3BFE"/>
    <w:rsid w:val="00FB015D"/>
    <w:rsid w:val="00FB1E65"/>
    <w:rsid w:val="00FB2B84"/>
    <w:rsid w:val="00FB6C34"/>
    <w:rsid w:val="00FB7047"/>
    <w:rsid w:val="00FC3AC2"/>
    <w:rsid w:val="00FC4F89"/>
    <w:rsid w:val="00FD27AD"/>
    <w:rsid w:val="00FE34C3"/>
    <w:rsid w:val="00FE40F5"/>
    <w:rsid w:val="00FE6339"/>
    <w:rsid w:val="00FF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odvolací údaje"/>
    <w:qFormat/>
    <w:rsid w:val="008B5EE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basedOn w:val="Standardnpsmoodstavce"/>
    <w:rsid w:val="00583BCC"/>
    <w:rPr>
      <w:rFonts w:ascii="Arial" w:hAnsi="Arial"/>
      <w:b/>
      <w:color w:val="4D4D4D"/>
      <w:sz w:val="18"/>
    </w:rPr>
  </w:style>
  <w:style w:type="paragraph" w:styleId="Rozvr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tylArial10bZarovnatdobloku">
    <w:name w:val="Styl Arial 10 b. Zarovnat do bloku"/>
    <w:basedOn w:val="Normln"/>
    <w:rsid w:val="009E4204"/>
    <w:pPr>
      <w:jc w:val="both"/>
    </w:pPr>
    <w:rPr>
      <w:szCs w:val="20"/>
    </w:rPr>
  </w:style>
  <w:style w:type="paragraph" w:customStyle="1" w:styleId="ADREST">
    <w:name w:val="ADRESÁT"/>
    <w:basedOn w:val="Normln"/>
    <w:rsid w:val="00C22A9D"/>
    <w:rPr>
      <w:b/>
    </w:rPr>
  </w:style>
  <w:style w:type="paragraph" w:customStyle="1" w:styleId="TEXTDOPISU">
    <w:name w:val="TEXT DOPISU"/>
    <w:basedOn w:val="Normln"/>
    <w:rsid w:val="00C22A9D"/>
    <w:pPr>
      <w:jc w:val="both"/>
    </w:pPr>
    <w:rPr>
      <w:szCs w:val="20"/>
    </w:rPr>
  </w:style>
  <w:style w:type="paragraph" w:customStyle="1" w:styleId="plohy">
    <w:name w:val="přílohy"/>
    <w:aliases w:val="rozdělovník"/>
    <w:basedOn w:val="Normln"/>
    <w:rsid w:val="00C22A9D"/>
    <w:rPr>
      <w:szCs w:val="20"/>
    </w:rPr>
  </w:style>
  <w:style w:type="paragraph" w:customStyle="1" w:styleId="POZDRAV">
    <w:name w:val="POZDRAV"/>
    <w:aliases w:val="PODPIS"/>
    <w:basedOn w:val="Normln"/>
    <w:rsid w:val="00C22A9D"/>
    <w:pPr>
      <w:jc w:val="right"/>
    </w:pPr>
    <w:rPr>
      <w:szCs w:val="20"/>
    </w:rPr>
  </w:style>
  <w:style w:type="character" w:customStyle="1" w:styleId="NADPIS">
    <w:name w:val="NADPIS"/>
    <w:basedOn w:val="Standardnpsmoodstavce"/>
    <w:rsid w:val="00C22A9D"/>
    <w:rPr>
      <w:rFonts w:ascii="Arial" w:hAnsi="Arial"/>
      <w:b/>
      <w:bCs/>
      <w:sz w:val="20"/>
    </w:rPr>
  </w:style>
  <w:style w:type="paragraph" w:customStyle="1" w:styleId="Zkladntext">
    <w:name w:val="Základní text~"/>
    <w:basedOn w:val="Normln"/>
    <w:rsid w:val="00A721BD"/>
    <w:pPr>
      <w:widowControl w:val="0"/>
      <w:spacing w:line="288" w:lineRule="auto"/>
    </w:pPr>
    <w:rPr>
      <w:rFonts w:eastAsia="Arial"/>
      <w:noProof/>
      <w:sz w:val="24"/>
      <w:szCs w:val="20"/>
    </w:rPr>
  </w:style>
  <w:style w:type="paragraph" w:customStyle="1" w:styleId="Zkladntext0">
    <w:name w:val="Základní text~~~"/>
    <w:basedOn w:val="Normln"/>
    <w:rsid w:val="00A721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Times New Roman" w:eastAsia="Arial" w:hAnsi="Times New Roman"/>
      <w:noProof/>
      <w:sz w:val="24"/>
      <w:szCs w:val="20"/>
    </w:rPr>
  </w:style>
  <w:style w:type="paragraph" w:customStyle="1" w:styleId="Vc">
    <w:name w:val="Věc"/>
    <w:basedOn w:val="Normln"/>
    <w:rsid w:val="00A721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Times New Roman" w:eastAsia="Arial" w:hAnsi="Times New Roman"/>
      <w:b/>
      <w:noProof/>
      <w:sz w:val="24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C7917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43611"/>
    <w:rPr>
      <w:rFonts w:ascii="Arial" w:hAnsi="Arial"/>
      <w:szCs w:val="24"/>
    </w:rPr>
  </w:style>
  <w:style w:type="paragraph" w:customStyle="1" w:styleId="paticka">
    <w:name w:val="paticka"/>
    <w:basedOn w:val="Zpat"/>
    <w:link w:val="patickaChar"/>
    <w:qFormat/>
    <w:rsid w:val="00743611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jc w:val="both"/>
    </w:pPr>
    <w:rPr>
      <w:rFonts w:ascii="Tahoma" w:eastAsiaTheme="minorHAnsi" w:hAnsi="Tahoma" w:cs="Arial"/>
      <w:color w:val="2E3092"/>
      <w:sz w:val="16"/>
      <w:szCs w:val="16"/>
      <w:lang w:eastAsia="en-US"/>
    </w:rPr>
  </w:style>
  <w:style w:type="character" w:customStyle="1" w:styleId="patickaChar">
    <w:name w:val="paticka Char"/>
    <w:basedOn w:val="ZpatChar"/>
    <w:link w:val="paticka"/>
    <w:rsid w:val="00743611"/>
    <w:rPr>
      <w:rFonts w:ascii="Tahoma" w:eastAsiaTheme="minorHAnsi" w:hAnsi="Tahoma" w:cs="Arial"/>
      <w:color w:val="2E3092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993B9B"/>
    <w:pPr>
      <w:jc w:val="center"/>
    </w:pPr>
    <w:rPr>
      <w:rFonts w:ascii="Times New Roman" w:hAnsi="Times New Roman"/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993B9B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2B65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65F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1D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526">
          <w:marLeft w:val="30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0E0E0"/>
                  </w:divBdr>
                  <w:divsChild>
                    <w:div w:id="2854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5044">
                              <w:marLeft w:val="0"/>
                              <w:marRight w:val="11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27533">
                              <w:marLeft w:val="0"/>
                              <w:marRight w:val="11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6039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s-vysocina@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slh.cz" TargetMode="External"/><Relationship Id="rId4" Type="http://schemas.openxmlformats.org/officeDocument/2006/relationships/hyperlink" Target="http://www.hokejvysocin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Hlavi&#269;ka%20KVV%20&#268;SLH%20Vyso&#269;i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5CC8-B82C-4953-BD15-9254E8F4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KVV ČSLH Vysočina</Template>
  <TotalTime>1593</TotalTime>
  <Pages>1</Pages>
  <Words>360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2127</CharactersWithSpaces>
  <SharedDoc>false</SharedDoc>
  <HLinks>
    <vt:vector size="6" baseType="variant">
      <vt:variant>
        <vt:i4>7667737</vt:i4>
      </vt:variant>
      <vt:variant>
        <vt:i4>8</vt:i4>
      </vt:variant>
      <vt:variant>
        <vt:i4>0</vt:i4>
      </vt:variant>
      <vt:variant>
        <vt:i4>5</vt:i4>
      </vt:variant>
      <vt:variant>
        <vt:lpwstr>mailto:ottaklapka@jihlava-city.cz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HP</dc:creator>
  <cp:keywords/>
  <dc:description/>
  <cp:lastModifiedBy>pocitac</cp:lastModifiedBy>
  <cp:revision>122</cp:revision>
  <cp:lastPrinted>2022-08-31T08:15:00Z</cp:lastPrinted>
  <dcterms:created xsi:type="dcterms:W3CDTF">2018-07-03T10:13:00Z</dcterms:created>
  <dcterms:modified xsi:type="dcterms:W3CDTF">2022-10-21T07:13:00Z</dcterms:modified>
</cp:coreProperties>
</file>