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6E29" w14:textId="77777777" w:rsidR="00675193" w:rsidRPr="006A5A98" w:rsidRDefault="00675193" w:rsidP="00FA6BAF">
      <w:pPr>
        <w:pStyle w:val="Bezmezer"/>
        <w:jc w:val="center"/>
        <w:rPr>
          <w:b/>
          <w:sz w:val="32"/>
          <w:szCs w:val="28"/>
        </w:rPr>
      </w:pPr>
      <w:r w:rsidRPr="006A5A98">
        <w:rPr>
          <w:b/>
          <w:sz w:val="32"/>
          <w:szCs w:val="28"/>
        </w:rPr>
        <w:t>POZVÁNKA</w:t>
      </w:r>
    </w:p>
    <w:p w14:paraId="7512F87A" w14:textId="77777777" w:rsidR="006A5A98" w:rsidRDefault="00675193" w:rsidP="00FA6BAF">
      <w:pPr>
        <w:pStyle w:val="Bezmezer"/>
        <w:jc w:val="center"/>
        <w:rPr>
          <w:b/>
          <w:sz w:val="32"/>
          <w:szCs w:val="32"/>
        </w:rPr>
      </w:pPr>
      <w:r w:rsidRPr="006A5A98">
        <w:rPr>
          <w:b/>
          <w:sz w:val="32"/>
          <w:szCs w:val="32"/>
        </w:rPr>
        <w:t>na školení rozhodčích ledního hokeje III. třídy</w:t>
      </w:r>
      <w:r w:rsidR="006A5A98" w:rsidRPr="006A5A98">
        <w:rPr>
          <w:b/>
          <w:sz w:val="32"/>
          <w:szCs w:val="32"/>
        </w:rPr>
        <w:t xml:space="preserve"> P </w:t>
      </w:r>
    </w:p>
    <w:p w14:paraId="73D35B80" w14:textId="77777777" w:rsidR="00675193" w:rsidRPr="006A5A98" w:rsidRDefault="006A5A98" w:rsidP="00FA6BAF">
      <w:pPr>
        <w:pStyle w:val="Bezmezer"/>
        <w:jc w:val="center"/>
        <w:rPr>
          <w:b/>
          <w:sz w:val="32"/>
          <w:szCs w:val="32"/>
        </w:rPr>
      </w:pPr>
      <w:r w:rsidRPr="006A5A98">
        <w:rPr>
          <w:b/>
          <w:sz w:val="32"/>
          <w:szCs w:val="32"/>
        </w:rPr>
        <w:t xml:space="preserve"> pomocné funkce</w:t>
      </w:r>
    </w:p>
    <w:p w14:paraId="0E6A2F05" w14:textId="77777777" w:rsidR="00675193" w:rsidRPr="006A5A98" w:rsidRDefault="00675193" w:rsidP="00FA6BAF">
      <w:pPr>
        <w:pStyle w:val="Bezmezer"/>
        <w:rPr>
          <w:sz w:val="32"/>
          <w:szCs w:val="32"/>
        </w:rPr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148"/>
      </w:tblGrid>
      <w:tr w:rsidR="00675193" w:rsidRPr="006A5A98" w14:paraId="51AA1243" w14:textId="77777777" w:rsidTr="006A5A98">
        <w:tc>
          <w:tcPr>
            <w:tcW w:w="2197" w:type="dxa"/>
          </w:tcPr>
          <w:p w14:paraId="1A9A8D7D" w14:textId="77777777" w:rsidR="00675193" w:rsidRPr="006A5A98" w:rsidRDefault="00675193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  <w:r w:rsidRPr="006A5A98">
              <w:rPr>
                <w:b/>
                <w:szCs w:val="24"/>
                <w:u w:val="single"/>
              </w:rPr>
              <w:t>Termín:</w:t>
            </w:r>
          </w:p>
        </w:tc>
        <w:tc>
          <w:tcPr>
            <w:tcW w:w="8148" w:type="dxa"/>
          </w:tcPr>
          <w:p w14:paraId="3632B081" w14:textId="3D4E214B" w:rsidR="00675193" w:rsidRPr="00AF3FA0" w:rsidRDefault="004B76D9" w:rsidP="00FA6BAF">
            <w:pPr>
              <w:pStyle w:val="Bezmez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Pátek 12</w:t>
            </w:r>
            <w:r w:rsidR="0002780E">
              <w:rPr>
                <w:b/>
                <w:bCs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srpna</w:t>
            </w:r>
            <w:r w:rsidR="0091705F">
              <w:rPr>
                <w:b/>
                <w:bCs/>
                <w:szCs w:val="24"/>
              </w:rPr>
              <w:t xml:space="preserve"> 202</w:t>
            </w:r>
            <w:r>
              <w:rPr>
                <w:b/>
                <w:bCs/>
                <w:szCs w:val="24"/>
              </w:rPr>
              <w:t>2</w:t>
            </w:r>
          </w:p>
        </w:tc>
      </w:tr>
      <w:tr w:rsidR="00675193" w:rsidRPr="006A5A98" w14:paraId="0674EEFF" w14:textId="77777777" w:rsidTr="006A5A98">
        <w:tc>
          <w:tcPr>
            <w:tcW w:w="2197" w:type="dxa"/>
          </w:tcPr>
          <w:p w14:paraId="048B8689" w14:textId="77777777" w:rsidR="0003336A" w:rsidRDefault="0003336A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 </w:t>
            </w:r>
          </w:p>
          <w:p w14:paraId="77B4E259" w14:textId="77777777" w:rsidR="00675193" w:rsidRPr="006A5A98" w:rsidRDefault="00675193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  <w:r w:rsidRPr="006A5A98">
              <w:rPr>
                <w:b/>
                <w:szCs w:val="24"/>
                <w:u w:val="single"/>
              </w:rPr>
              <w:t>Místo konání:</w:t>
            </w:r>
          </w:p>
        </w:tc>
        <w:tc>
          <w:tcPr>
            <w:tcW w:w="8148" w:type="dxa"/>
          </w:tcPr>
          <w:p w14:paraId="715C7374" w14:textId="77777777" w:rsidR="0003336A" w:rsidRDefault="0003336A" w:rsidP="00FA6BAF">
            <w:pPr>
              <w:pStyle w:val="Bezmezer"/>
              <w:rPr>
                <w:szCs w:val="24"/>
              </w:rPr>
            </w:pPr>
          </w:p>
          <w:p w14:paraId="02C6248D" w14:textId="7F333636" w:rsidR="00675193" w:rsidRPr="006A5A98" w:rsidRDefault="0002780E" w:rsidP="00FA6BAF">
            <w:pPr>
              <w:pStyle w:val="Bezmezer"/>
              <w:rPr>
                <w:szCs w:val="24"/>
              </w:rPr>
            </w:pPr>
            <w:r>
              <w:rPr>
                <w:szCs w:val="24"/>
              </w:rPr>
              <w:t>E. Rošického 6, Jihlava</w:t>
            </w:r>
          </w:p>
        </w:tc>
      </w:tr>
      <w:tr w:rsidR="00675193" w:rsidRPr="006A5A98" w14:paraId="0B731E62" w14:textId="77777777" w:rsidTr="006A5A98">
        <w:tc>
          <w:tcPr>
            <w:tcW w:w="2197" w:type="dxa"/>
          </w:tcPr>
          <w:p w14:paraId="4F0161D6" w14:textId="77777777" w:rsidR="0003336A" w:rsidRDefault="0003336A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</w:p>
          <w:p w14:paraId="03133E3B" w14:textId="77777777" w:rsidR="00675193" w:rsidRPr="006A5A98" w:rsidRDefault="0078552C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  <w:r w:rsidRPr="006A5A98">
              <w:rPr>
                <w:b/>
                <w:szCs w:val="24"/>
                <w:u w:val="single"/>
              </w:rPr>
              <w:t>Prezence:</w:t>
            </w:r>
          </w:p>
        </w:tc>
        <w:tc>
          <w:tcPr>
            <w:tcW w:w="8148" w:type="dxa"/>
          </w:tcPr>
          <w:p w14:paraId="14470C6B" w14:textId="77777777" w:rsidR="0003336A" w:rsidRDefault="005C0C3F" w:rsidP="00FA6BAF">
            <w:pPr>
              <w:pStyle w:val="Bezmezer"/>
              <w:ind w:firstLine="0"/>
              <w:rPr>
                <w:szCs w:val="24"/>
              </w:rPr>
            </w:pPr>
            <w:r w:rsidRPr="006A5A98">
              <w:rPr>
                <w:szCs w:val="24"/>
              </w:rPr>
              <w:t xml:space="preserve">      </w:t>
            </w:r>
          </w:p>
          <w:p w14:paraId="04B41415" w14:textId="2DB6145E" w:rsidR="00675193" w:rsidRPr="006A5A98" w:rsidRDefault="0003336A" w:rsidP="00FA6BAF">
            <w:pPr>
              <w:pStyle w:val="Bezmezer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02780E">
              <w:rPr>
                <w:szCs w:val="24"/>
              </w:rPr>
              <w:t>15</w:t>
            </w:r>
            <w:r w:rsidR="005C0C3F" w:rsidRPr="006A5A98">
              <w:rPr>
                <w:szCs w:val="24"/>
              </w:rPr>
              <w:t>:</w:t>
            </w:r>
            <w:r w:rsidR="00A171CF">
              <w:rPr>
                <w:szCs w:val="24"/>
              </w:rPr>
              <w:t>4</w:t>
            </w:r>
            <w:r w:rsidR="007407C7">
              <w:rPr>
                <w:szCs w:val="24"/>
              </w:rPr>
              <w:t>0</w:t>
            </w:r>
            <w:r w:rsidR="005C0C3F" w:rsidRPr="006A5A98">
              <w:rPr>
                <w:szCs w:val="24"/>
              </w:rPr>
              <w:t xml:space="preserve"> – 1</w:t>
            </w:r>
            <w:r w:rsidR="0002780E">
              <w:rPr>
                <w:szCs w:val="24"/>
              </w:rPr>
              <w:t>6</w:t>
            </w:r>
            <w:r w:rsidR="005C0C3F" w:rsidRPr="006A5A98">
              <w:rPr>
                <w:szCs w:val="24"/>
              </w:rPr>
              <w:t>.</w:t>
            </w:r>
            <w:r w:rsidR="0091705F">
              <w:rPr>
                <w:szCs w:val="24"/>
              </w:rPr>
              <w:t>00</w:t>
            </w:r>
          </w:p>
        </w:tc>
      </w:tr>
      <w:tr w:rsidR="00675193" w:rsidRPr="006A5A98" w14:paraId="72722C68" w14:textId="77777777" w:rsidTr="006A5A98">
        <w:tc>
          <w:tcPr>
            <w:tcW w:w="2197" w:type="dxa"/>
          </w:tcPr>
          <w:p w14:paraId="5A614448" w14:textId="77777777" w:rsidR="0003336A" w:rsidRDefault="0003336A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</w:p>
          <w:p w14:paraId="60855E36" w14:textId="77777777" w:rsidR="00675193" w:rsidRPr="006A5A98" w:rsidRDefault="00675193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  <w:r w:rsidRPr="006A5A98">
              <w:rPr>
                <w:b/>
                <w:szCs w:val="24"/>
                <w:u w:val="single"/>
              </w:rPr>
              <w:t>Zahájení:</w:t>
            </w:r>
          </w:p>
        </w:tc>
        <w:tc>
          <w:tcPr>
            <w:tcW w:w="8148" w:type="dxa"/>
          </w:tcPr>
          <w:p w14:paraId="777C3892" w14:textId="77777777" w:rsidR="0003336A" w:rsidRDefault="0003336A" w:rsidP="00FA6BAF">
            <w:pPr>
              <w:pStyle w:val="Bezmezer"/>
              <w:rPr>
                <w:szCs w:val="24"/>
              </w:rPr>
            </w:pPr>
          </w:p>
          <w:p w14:paraId="73933C03" w14:textId="094D53C6" w:rsidR="00675193" w:rsidRPr="006A5A98" w:rsidRDefault="0003336A" w:rsidP="00FA6BAF">
            <w:pPr>
              <w:pStyle w:val="Bezmez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2780E">
              <w:rPr>
                <w:szCs w:val="24"/>
              </w:rPr>
              <w:t>6</w:t>
            </w:r>
            <w:r w:rsidR="005C0C3F" w:rsidRPr="006A5A98">
              <w:rPr>
                <w:szCs w:val="24"/>
              </w:rPr>
              <w:t xml:space="preserve">.00 zasedací místnost </w:t>
            </w:r>
            <w:r w:rsidR="0002780E">
              <w:rPr>
                <w:szCs w:val="24"/>
              </w:rPr>
              <w:t>E. Rošického 6</w:t>
            </w:r>
          </w:p>
        </w:tc>
      </w:tr>
      <w:tr w:rsidR="00FA6BAF" w:rsidRPr="006A5A98" w14:paraId="78F919EB" w14:textId="77777777" w:rsidTr="006A5A98">
        <w:tc>
          <w:tcPr>
            <w:tcW w:w="2197" w:type="dxa"/>
          </w:tcPr>
          <w:p w14:paraId="211E9296" w14:textId="77777777" w:rsidR="0003336A" w:rsidRDefault="0003336A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</w:p>
          <w:p w14:paraId="2CEA4143" w14:textId="77777777" w:rsidR="00FA6BAF" w:rsidRDefault="00FA6BAF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  <w:r w:rsidRPr="006A5A98">
              <w:rPr>
                <w:b/>
                <w:szCs w:val="24"/>
                <w:u w:val="single"/>
              </w:rPr>
              <w:t>Ukončení:</w:t>
            </w:r>
          </w:p>
        </w:tc>
        <w:tc>
          <w:tcPr>
            <w:tcW w:w="8148" w:type="dxa"/>
          </w:tcPr>
          <w:p w14:paraId="31D666BB" w14:textId="77777777" w:rsidR="0003336A" w:rsidRDefault="0003336A" w:rsidP="00FA6BAF">
            <w:pPr>
              <w:pStyle w:val="Bezmezer"/>
              <w:jc w:val="both"/>
              <w:rPr>
                <w:szCs w:val="24"/>
              </w:rPr>
            </w:pPr>
          </w:p>
          <w:p w14:paraId="092FE10A" w14:textId="1371C122" w:rsidR="00FA6BAF" w:rsidRPr="006A5A98" w:rsidRDefault="00FA6BAF" w:rsidP="00FA6BAF">
            <w:pPr>
              <w:pStyle w:val="Bezmezer"/>
              <w:jc w:val="both"/>
              <w:rPr>
                <w:szCs w:val="24"/>
              </w:rPr>
            </w:pPr>
            <w:r w:rsidRPr="006A5A98">
              <w:rPr>
                <w:szCs w:val="24"/>
              </w:rPr>
              <w:t xml:space="preserve">Cca </w:t>
            </w:r>
            <w:r w:rsidR="00A171CF">
              <w:rPr>
                <w:szCs w:val="24"/>
              </w:rPr>
              <w:t>1</w:t>
            </w:r>
            <w:r w:rsidR="0002780E">
              <w:rPr>
                <w:szCs w:val="24"/>
              </w:rPr>
              <w:t>8</w:t>
            </w:r>
            <w:r w:rsidRPr="006A5A98">
              <w:rPr>
                <w:szCs w:val="24"/>
              </w:rPr>
              <w:t>.</w:t>
            </w:r>
            <w:r w:rsidR="0002780E">
              <w:rPr>
                <w:szCs w:val="24"/>
              </w:rPr>
              <w:t>3</w:t>
            </w:r>
            <w:r w:rsidRPr="006A5A98">
              <w:rPr>
                <w:szCs w:val="24"/>
              </w:rPr>
              <w:t>0</w:t>
            </w:r>
          </w:p>
          <w:p w14:paraId="0CD8EC97" w14:textId="77777777" w:rsidR="00FA6BAF" w:rsidRPr="006A5A98" w:rsidRDefault="00FA6BAF" w:rsidP="00FA6BAF">
            <w:pPr>
              <w:pStyle w:val="Bezmezer"/>
              <w:rPr>
                <w:szCs w:val="24"/>
              </w:rPr>
            </w:pPr>
          </w:p>
        </w:tc>
      </w:tr>
      <w:tr w:rsidR="00675193" w:rsidRPr="006A5A98" w14:paraId="252A1016" w14:textId="77777777" w:rsidTr="006A5A98">
        <w:tc>
          <w:tcPr>
            <w:tcW w:w="2197" w:type="dxa"/>
          </w:tcPr>
          <w:p w14:paraId="2C6E9421" w14:textId="77777777" w:rsidR="00675193" w:rsidRPr="006A5A98" w:rsidRDefault="00675193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  <w:r w:rsidRPr="006A5A98">
              <w:rPr>
                <w:b/>
                <w:szCs w:val="24"/>
                <w:u w:val="single"/>
              </w:rPr>
              <w:t>Příprava na školení:</w:t>
            </w:r>
          </w:p>
        </w:tc>
        <w:tc>
          <w:tcPr>
            <w:tcW w:w="8148" w:type="dxa"/>
          </w:tcPr>
          <w:p w14:paraId="2935730E" w14:textId="77777777" w:rsidR="0003336A" w:rsidRDefault="0003336A" w:rsidP="00FA6BAF">
            <w:pPr>
              <w:pStyle w:val="Bezmezer"/>
              <w:jc w:val="both"/>
              <w:rPr>
                <w:szCs w:val="24"/>
              </w:rPr>
            </w:pPr>
          </w:p>
          <w:p w14:paraId="028BBB5A" w14:textId="77777777" w:rsidR="00675193" w:rsidRPr="006A5A98" w:rsidRDefault="00675193" w:rsidP="00FA6BAF">
            <w:pPr>
              <w:pStyle w:val="Bezmezer"/>
              <w:jc w:val="both"/>
              <w:rPr>
                <w:szCs w:val="24"/>
              </w:rPr>
            </w:pPr>
            <w:r w:rsidRPr="006A5A98">
              <w:rPr>
                <w:szCs w:val="24"/>
              </w:rPr>
              <w:t>Prostudovat</w:t>
            </w:r>
            <w:r w:rsidR="005C0C3F" w:rsidRPr="006A5A98">
              <w:rPr>
                <w:szCs w:val="24"/>
              </w:rPr>
              <w:t xml:space="preserve"> </w:t>
            </w:r>
            <w:r w:rsidRPr="006A5A98">
              <w:rPr>
                <w:szCs w:val="24"/>
              </w:rPr>
              <w:t>zejména Pravidla ledního hokeje a Soutěžní a</w:t>
            </w:r>
          </w:p>
          <w:p w14:paraId="459F2850" w14:textId="77777777" w:rsidR="005C0C3F" w:rsidRPr="006A5A98" w:rsidRDefault="00675193" w:rsidP="00FA6BAF">
            <w:pPr>
              <w:pStyle w:val="Bezmezer"/>
              <w:rPr>
                <w:color w:val="FF0000"/>
                <w:sz w:val="32"/>
                <w:szCs w:val="24"/>
              </w:rPr>
            </w:pPr>
            <w:r w:rsidRPr="006A5A98">
              <w:rPr>
                <w:szCs w:val="24"/>
              </w:rPr>
              <w:t>disciplinární řád – hlava III. Organizace utkání</w:t>
            </w:r>
            <w:r w:rsidR="005C0C3F" w:rsidRPr="006A5A98">
              <w:rPr>
                <w:szCs w:val="24"/>
              </w:rPr>
              <w:t xml:space="preserve"> – vše na www</w:t>
            </w:r>
          </w:p>
          <w:p w14:paraId="05DA5CE2" w14:textId="77777777" w:rsidR="00675193" w:rsidRPr="006A5A98" w:rsidRDefault="00675193" w:rsidP="00FA6BAF">
            <w:pPr>
              <w:pStyle w:val="Bezmezer"/>
              <w:rPr>
                <w:color w:val="FF0000"/>
                <w:sz w:val="32"/>
                <w:szCs w:val="24"/>
              </w:rPr>
            </w:pPr>
          </w:p>
        </w:tc>
      </w:tr>
      <w:tr w:rsidR="00675193" w:rsidRPr="006A5A98" w14:paraId="1E52ACBF" w14:textId="77777777" w:rsidTr="0084486A">
        <w:tc>
          <w:tcPr>
            <w:tcW w:w="2197" w:type="dxa"/>
          </w:tcPr>
          <w:p w14:paraId="59B7E87E" w14:textId="77777777" w:rsidR="00675193" w:rsidRPr="006A5A98" w:rsidRDefault="00675193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  <w:r w:rsidRPr="006A5A98">
              <w:rPr>
                <w:b/>
                <w:szCs w:val="24"/>
                <w:u w:val="single"/>
              </w:rPr>
              <w:t>Náklady:</w:t>
            </w:r>
          </w:p>
        </w:tc>
        <w:tc>
          <w:tcPr>
            <w:tcW w:w="8148" w:type="dxa"/>
          </w:tcPr>
          <w:p w14:paraId="7F5F1511" w14:textId="6AB3B657" w:rsidR="006A5A98" w:rsidRPr="006A5A98" w:rsidRDefault="006A5A98" w:rsidP="00FA6BAF">
            <w:pPr>
              <w:pStyle w:val="Bezmezer"/>
              <w:ind w:firstLine="0"/>
              <w:jc w:val="both"/>
              <w:rPr>
                <w:szCs w:val="24"/>
              </w:rPr>
            </w:pPr>
            <w:r w:rsidRPr="006A5A98">
              <w:rPr>
                <w:szCs w:val="24"/>
              </w:rPr>
              <w:t xml:space="preserve">      </w:t>
            </w:r>
            <w:r w:rsidR="007407C7">
              <w:rPr>
                <w:szCs w:val="24"/>
              </w:rPr>
              <w:t>500 Kč</w:t>
            </w:r>
            <w:r w:rsidRPr="006A5A98">
              <w:rPr>
                <w:szCs w:val="24"/>
              </w:rPr>
              <w:t xml:space="preserve"> </w:t>
            </w:r>
            <w:r w:rsidR="00B13722">
              <w:rPr>
                <w:szCs w:val="24"/>
              </w:rPr>
              <w:t>(300 Kč kurzovné, 200 Kč PR)</w:t>
            </w:r>
          </w:p>
          <w:p w14:paraId="7DB83192" w14:textId="77777777" w:rsidR="00675193" w:rsidRPr="006A5A98" w:rsidRDefault="006A5A98" w:rsidP="00FA6BAF">
            <w:pPr>
              <w:pStyle w:val="Bezmezer"/>
              <w:ind w:firstLine="0"/>
              <w:jc w:val="both"/>
              <w:rPr>
                <w:szCs w:val="24"/>
              </w:rPr>
            </w:pPr>
            <w:r w:rsidRPr="006A5A98">
              <w:rPr>
                <w:szCs w:val="24"/>
              </w:rPr>
              <w:t xml:space="preserve">      </w:t>
            </w:r>
            <w:r w:rsidR="00675193" w:rsidRPr="006A5A98">
              <w:rPr>
                <w:szCs w:val="24"/>
              </w:rPr>
              <w:t>Cestovné do místa konání a zpět</w:t>
            </w:r>
            <w:r w:rsidR="00FA6BAF">
              <w:rPr>
                <w:szCs w:val="24"/>
              </w:rPr>
              <w:t xml:space="preserve"> si</w:t>
            </w:r>
            <w:r w:rsidR="00675193" w:rsidRPr="006A5A98">
              <w:rPr>
                <w:szCs w:val="24"/>
              </w:rPr>
              <w:t xml:space="preserve"> hradí účastníci.</w:t>
            </w:r>
          </w:p>
        </w:tc>
      </w:tr>
      <w:tr w:rsidR="00675193" w:rsidRPr="006A5A98" w14:paraId="229A749F" w14:textId="77777777" w:rsidTr="0084486A">
        <w:tc>
          <w:tcPr>
            <w:tcW w:w="2197" w:type="dxa"/>
          </w:tcPr>
          <w:p w14:paraId="64B9D4DB" w14:textId="77777777" w:rsidR="0003336A" w:rsidRDefault="0003336A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</w:p>
          <w:p w14:paraId="4827BB9C" w14:textId="77777777" w:rsidR="00675193" w:rsidRPr="006A5A98" w:rsidRDefault="00675193" w:rsidP="00FA6BAF">
            <w:pPr>
              <w:pStyle w:val="Bezmezer"/>
              <w:jc w:val="right"/>
              <w:rPr>
                <w:b/>
                <w:szCs w:val="24"/>
                <w:u w:val="single"/>
              </w:rPr>
            </w:pPr>
            <w:r w:rsidRPr="006A5A98">
              <w:rPr>
                <w:b/>
                <w:szCs w:val="24"/>
                <w:u w:val="single"/>
              </w:rPr>
              <w:t>Poznámka:</w:t>
            </w:r>
          </w:p>
        </w:tc>
        <w:tc>
          <w:tcPr>
            <w:tcW w:w="8148" w:type="dxa"/>
          </w:tcPr>
          <w:p w14:paraId="375538A6" w14:textId="77777777" w:rsidR="0003336A" w:rsidRDefault="006A5A98" w:rsidP="00FA6BAF">
            <w:pPr>
              <w:pStyle w:val="Bezmezer"/>
              <w:ind w:firstLine="0"/>
              <w:rPr>
                <w:szCs w:val="24"/>
              </w:rPr>
            </w:pPr>
            <w:r w:rsidRPr="006A5A98">
              <w:rPr>
                <w:szCs w:val="24"/>
              </w:rPr>
              <w:t xml:space="preserve">      </w:t>
            </w:r>
          </w:p>
          <w:p w14:paraId="5B6AFE23" w14:textId="79601F52" w:rsidR="006A5A98" w:rsidRPr="004B76D9" w:rsidRDefault="0003336A" w:rsidP="004B76D9">
            <w:pPr>
              <w:pStyle w:val="Bezmezer"/>
              <w:ind w:firstLine="0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szCs w:val="24"/>
              </w:rPr>
              <w:t xml:space="preserve">      </w:t>
            </w:r>
            <w:r w:rsidR="00675193" w:rsidRPr="004B76D9">
              <w:rPr>
                <w:b/>
                <w:bCs/>
                <w:szCs w:val="24"/>
                <w:u w:val="single"/>
              </w:rPr>
              <w:t xml:space="preserve">Žádáme účastníky o závazné potvrzení účasti </w:t>
            </w:r>
          </w:p>
          <w:p w14:paraId="6875AC1E" w14:textId="77777777" w:rsidR="006A5A98" w:rsidRDefault="006A5A98" w:rsidP="00FA6BAF">
            <w:pPr>
              <w:pStyle w:val="Bezmezer"/>
              <w:ind w:firstLine="0"/>
              <w:rPr>
                <w:szCs w:val="24"/>
              </w:rPr>
            </w:pPr>
          </w:p>
          <w:p w14:paraId="0558D830" w14:textId="7814A3F5" w:rsidR="00675193" w:rsidRDefault="006A5A98" w:rsidP="00FA6BAF">
            <w:pPr>
              <w:pStyle w:val="Bezmezer"/>
              <w:ind w:firstLine="0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      </w:t>
            </w:r>
            <w:r w:rsidR="00675193" w:rsidRPr="006A5A98">
              <w:rPr>
                <w:b/>
                <w:szCs w:val="24"/>
                <w:u w:val="single"/>
              </w:rPr>
              <w:t xml:space="preserve">nejpozději do </w:t>
            </w:r>
            <w:r w:rsidR="004B76D9">
              <w:rPr>
                <w:b/>
                <w:szCs w:val="24"/>
                <w:u w:val="single"/>
              </w:rPr>
              <w:t>5. srpna 2022</w:t>
            </w:r>
          </w:p>
          <w:p w14:paraId="3C6A6262" w14:textId="77777777" w:rsidR="00A43483" w:rsidRDefault="00A43483" w:rsidP="00FA6BAF">
            <w:pPr>
              <w:pStyle w:val="Bezmezer"/>
              <w:ind w:firstLine="0"/>
              <w:rPr>
                <w:b/>
                <w:szCs w:val="24"/>
                <w:u w:val="single"/>
              </w:rPr>
            </w:pPr>
          </w:p>
          <w:p w14:paraId="584D253D" w14:textId="3445DBCC" w:rsidR="00A43483" w:rsidRPr="006A5A98" w:rsidRDefault="00AB04B1" w:rsidP="0091705F">
            <w:pPr>
              <w:pStyle w:val="Bezmezer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91705F">
              <w:rPr>
                <w:b/>
                <w:szCs w:val="24"/>
                <w:u w:val="single"/>
              </w:rPr>
              <w:t xml:space="preserve">   </w:t>
            </w:r>
            <w:r w:rsidR="00A43483">
              <w:rPr>
                <w:b/>
                <w:szCs w:val="24"/>
                <w:u w:val="single"/>
              </w:rPr>
              <w:t>na email: vysocina@</w:t>
            </w:r>
            <w:r w:rsidR="0091705F">
              <w:rPr>
                <w:b/>
                <w:szCs w:val="24"/>
                <w:u w:val="single"/>
              </w:rPr>
              <w:t>czehockey.cz</w:t>
            </w:r>
          </w:p>
        </w:tc>
      </w:tr>
      <w:tr w:rsidR="003C6EF5" w:rsidRPr="00246CEF" w14:paraId="5673F1A3" w14:textId="77777777" w:rsidTr="0084486A">
        <w:tc>
          <w:tcPr>
            <w:tcW w:w="10345" w:type="dxa"/>
            <w:gridSpan w:val="2"/>
          </w:tcPr>
          <w:p w14:paraId="1A78BAFA" w14:textId="77777777" w:rsidR="003C6EF5" w:rsidRDefault="003C6EF5" w:rsidP="00FA6BAF">
            <w:pPr>
              <w:pStyle w:val="Bezmezer"/>
              <w:rPr>
                <w:szCs w:val="24"/>
              </w:rPr>
            </w:pPr>
          </w:p>
          <w:p w14:paraId="24A9B9AD" w14:textId="4AE2DA20" w:rsidR="003C6EF5" w:rsidRDefault="00006564" w:rsidP="00FA6BAF">
            <w:pPr>
              <w:pStyle w:val="Bezmezer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3C6EF5">
              <w:rPr>
                <w:szCs w:val="24"/>
              </w:rPr>
              <w:t>Rozhodčí III P budou zařazeni mezi RČH</w:t>
            </w:r>
            <w:r w:rsidR="004B5744">
              <w:rPr>
                <w:szCs w:val="24"/>
              </w:rPr>
              <w:t xml:space="preserve"> (rozhodčí českého hokeje)</w:t>
            </w:r>
            <w:r w:rsidR="003C6EF5">
              <w:rPr>
                <w:szCs w:val="24"/>
              </w:rPr>
              <w:t xml:space="preserve"> </w:t>
            </w:r>
            <w:r w:rsidR="004B5744">
              <w:rPr>
                <w:szCs w:val="24"/>
              </w:rPr>
              <w:t xml:space="preserve">a budou </w:t>
            </w:r>
            <w:r w:rsidR="0078552C">
              <w:rPr>
                <w:szCs w:val="24"/>
              </w:rPr>
              <w:t>moci vyplňovat</w:t>
            </w:r>
            <w:r w:rsidR="003C6EF5">
              <w:rPr>
                <w:szCs w:val="24"/>
              </w:rPr>
              <w:t xml:space="preserve"> hokejový zápis.</w:t>
            </w:r>
          </w:p>
          <w:p w14:paraId="1E44E5CF" w14:textId="77777777" w:rsidR="00A43483" w:rsidRDefault="00A43483" w:rsidP="00FA6BAF">
            <w:pPr>
              <w:pStyle w:val="Bezmezer"/>
              <w:rPr>
                <w:szCs w:val="24"/>
              </w:rPr>
            </w:pPr>
          </w:p>
          <w:p w14:paraId="5431065F" w14:textId="77777777" w:rsidR="0084486A" w:rsidRDefault="0084486A" w:rsidP="00FA6BAF">
            <w:pPr>
              <w:pStyle w:val="Bezmezer"/>
              <w:rPr>
                <w:szCs w:val="24"/>
              </w:rPr>
            </w:pPr>
          </w:p>
          <w:p w14:paraId="77CE51FC" w14:textId="77777777" w:rsidR="003C6EF5" w:rsidRPr="00FA6BAF" w:rsidRDefault="003C6EF5" w:rsidP="00FA6BAF">
            <w:pPr>
              <w:pStyle w:val="Bezmezer"/>
              <w:rPr>
                <w:szCs w:val="24"/>
              </w:rPr>
            </w:pPr>
            <w:r w:rsidRPr="00FA6BAF">
              <w:rPr>
                <w:szCs w:val="24"/>
              </w:rPr>
              <w:t xml:space="preserve">        Ing. Antonín Micka v.r.</w:t>
            </w:r>
            <w:r w:rsidR="0084486A">
              <w:rPr>
                <w:szCs w:val="24"/>
              </w:rPr>
              <w:t xml:space="preserve">                                    </w:t>
            </w:r>
            <w:r w:rsidR="00A43483">
              <w:rPr>
                <w:szCs w:val="24"/>
              </w:rPr>
              <w:t xml:space="preserve"> Tomáš Kukeně v.r.</w:t>
            </w:r>
          </w:p>
          <w:p w14:paraId="412C2AD5" w14:textId="77777777" w:rsidR="003C6EF5" w:rsidRPr="00FA6BAF" w:rsidRDefault="003C6EF5" w:rsidP="00A43483">
            <w:pPr>
              <w:pStyle w:val="Bezmezer"/>
              <w:rPr>
                <w:szCs w:val="24"/>
              </w:rPr>
            </w:pPr>
            <w:r w:rsidRPr="00FA6BAF">
              <w:rPr>
                <w:szCs w:val="24"/>
              </w:rPr>
              <w:t xml:space="preserve">sekretář KVV ČSLH Vysočina   </w:t>
            </w:r>
            <w:r w:rsidR="00A43483">
              <w:rPr>
                <w:szCs w:val="24"/>
              </w:rPr>
              <w:t xml:space="preserve">                  předseda KR KVV ČSLH Vysočina</w:t>
            </w:r>
          </w:p>
        </w:tc>
      </w:tr>
    </w:tbl>
    <w:p w14:paraId="3909E643" w14:textId="77777777" w:rsidR="00675193" w:rsidRPr="00246CEF" w:rsidRDefault="00675193" w:rsidP="00FA6BAF">
      <w:pPr>
        <w:pStyle w:val="Bezmezer"/>
        <w:rPr>
          <w:sz w:val="20"/>
          <w:szCs w:val="20"/>
        </w:rPr>
      </w:pPr>
    </w:p>
    <w:p w14:paraId="4BD36F55" w14:textId="77777777" w:rsidR="00743611" w:rsidRDefault="00A43483" w:rsidP="00FA6BAF">
      <w:pPr>
        <w:rPr>
          <w:szCs w:val="20"/>
        </w:rPr>
      </w:pPr>
      <w:r>
        <w:rPr>
          <w:noProof/>
          <w:szCs w:val="2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0962E54D" wp14:editId="32037126">
                <wp:simplePos x="0" y="0"/>
                <wp:positionH relativeFrom="column">
                  <wp:posOffset>4299585</wp:posOffset>
                </wp:positionH>
                <wp:positionV relativeFrom="paragraph">
                  <wp:posOffset>555625</wp:posOffset>
                </wp:positionV>
                <wp:extent cx="2664460" cy="1178560"/>
                <wp:effectExtent l="0" t="0" r="0" b="0"/>
                <wp:wrapNone/>
                <wp:docPr id="24" name="Plátno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2628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ECFC4" w14:textId="77777777" w:rsidR="008F0705" w:rsidRDefault="008F0705" w:rsidP="00213AB2"/>
                            <w:p w14:paraId="0E15800D" w14:textId="77777777" w:rsidR="0084486A" w:rsidRDefault="0084486A" w:rsidP="0084486A">
                              <w:pPr>
                                <w:pStyle w:val="Bezmez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            </w:t>
                              </w:r>
                            </w:p>
                            <w:p w14:paraId="69DE3123" w14:textId="77777777" w:rsidR="004B5744" w:rsidRDefault="0084486A" w:rsidP="0084486A">
                              <w:pPr>
                                <w:pStyle w:val="Bezmez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      </w:t>
                              </w:r>
                            </w:p>
                            <w:p w14:paraId="0C0FF152" w14:textId="77777777" w:rsidR="00A43483" w:rsidRDefault="00A43483" w:rsidP="0084486A">
                              <w:pPr>
                                <w:pStyle w:val="Bezmezer"/>
                                <w:rPr>
                                  <w:szCs w:val="24"/>
                                </w:rPr>
                              </w:pPr>
                            </w:p>
                            <w:p w14:paraId="5AA995F4" w14:textId="77777777" w:rsidR="00A43483" w:rsidRDefault="00A43483" w:rsidP="0084486A">
                              <w:pPr>
                                <w:pStyle w:val="Bezmezer"/>
                                <w:rPr>
                                  <w:szCs w:val="24"/>
                                </w:rPr>
                              </w:pPr>
                            </w:p>
                            <w:p w14:paraId="36EA9033" w14:textId="77777777" w:rsidR="0003336A" w:rsidRPr="00213AB2" w:rsidRDefault="0084486A" w:rsidP="00A43483">
                              <w:pPr>
                                <w:pStyle w:val="Bezmezer"/>
                              </w:pP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4B5744">
                                <w:rPr>
                                  <w:szCs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2E54D" id="Plátno 24" o:spid="_x0000_s1026" editas="canvas" style="position:absolute;margin-left:338.55pt;margin-top:43.75pt;width:209.8pt;height:92.8pt;z-index:251657728" coordsize="26644,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644;height:117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width:2628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91ECFC4" w14:textId="77777777" w:rsidR="008F0705" w:rsidRDefault="008F0705" w:rsidP="00213AB2"/>
                      <w:p w14:paraId="0E15800D" w14:textId="77777777" w:rsidR="0084486A" w:rsidRDefault="0084486A" w:rsidP="0084486A">
                        <w:pPr>
                          <w:pStyle w:val="Bezmez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           </w:t>
                        </w:r>
                      </w:p>
                      <w:p w14:paraId="69DE3123" w14:textId="77777777" w:rsidR="004B5744" w:rsidRDefault="0084486A" w:rsidP="0084486A">
                        <w:pPr>
                          <w:pStyle w:val="Bezmez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     </w:t>
                        </w:r>
                      </w:p>
                      <w:p w14:paraId="0C0FF152" w14:textId="77777777" w:rsidR="00A43483" w:rsidRDefault="00A43483" w:rsidP="0084486A">
                        <w:pPr>
                          <w:pStyle w:val="Bezmezer"/>
                          <w:rPr>
                            <w:szCs w:val="24"/>
                          </w:rPr>
                        </w:pPr>
                      </w:p>
                      <w:p w14:paraId="5AA995F4" w14:textId="77777777" w:rsidR="00A43483" w:rsidRDefault="00A43483" w:rsidP="0084486A">
                        <w:pPr>
                          <w:pStyle w:val="Bezmezer"/>
                          <w:rPr>
                            <w:szCs w:val="24"/>
                          </w:rPr>
                        </w:pPr>
                      </w:p>
                      <w:p w14:paraId="36EA9033" w14:textId="77777777" w:rsidR="0003336A" w:rsidRPr="00213AB2" w:rsidRDefault="0084486A" w:rsidP="00A43483">
                        <w:pPr>
                          <w:pStyle w:val="Bezmezer"/>
                        </w:pPr>
                        <w:r>
                          <w:rPr>
                            <w:szCs w:val="24"/>
                          </w:rPr>
                          <w:t xml:space="preserve"> </w:t>
                        </w:r>
                        <w:r w:rsidR="004B5744">
                          <w:rPr>
                            <w:szCs w:val="24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0705">
        <w:rPr>
          <w:szCs w:val="20"/>
        </w:rPr>
        <w:tab/>
      </w:r>
      <w:r w:rsidR="008F0705">
        <w:rPr>
          <w:szCs w:val="20"/>
        </w:rPr>
        <w:tab/>
      </w:r>
      <w:r w:rsidR="008F0705">
        <w:rPr>
          <w:szCs w:val="20"/>
        </w:rPr>
        <w:tab/>
      </w:r>
      <w:r w:rsidR="008F0705">
        <w:rPr>
          <w:szCs w:val="20"/>
        </w:rPr>
        <w:tab/>
      </w:r>
    </w:p>
    <w:sectPr w:rsidR="00743611" w:rsidSect="00B571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84" w:right="1418" w:bottom="1871" w:left="1134" w:header="709" w:footer="1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099C" w14:textId="77777777" w:rsidR="008F146E" w:rsidRDefault="008F146E">
      <w:r>
        <w:separator/>
      </w:r>
    </w:p>
  </w:endnote>
  <w:endnote w:type="continuationSeparator" w:id="0">
    <w:p w14:paraId="63AFEE50" w14:textId="77777777" w:rsidR="008F146E" w:rsidRDefault="008F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264" w14:textId="77777777" w:rsidR="008F0705" w:rsidRDefault="00A73A70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F07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F3FBBE" w14:textId="77777777" w:rsidR="008F0705" w:rsidRDefault="008F0705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6546" w14:textId="77777777" w:rsidR="008F0705" w:rsidRPr="009E4204" w:rsidRDefault="008F0705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="00A73A70"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="00A73A70" w:rsidRPr="009E4204">
      <w:rPr>
        <w:rStyle w:val="slostrnky"/>
        <w:color w:val="CC0000"/>
        <w:sz w:val="16"/>
        <w:szCs w:val="16"/>
      </w:rPr>
      <w:fldChar w:fldCharType="separate"/>
    </w:r>
    <w:r w:rsidR="00D632F8">
      <w:rPr>
        <w:rStyle w:val="slostrnky"/>
        <w:noProof/>
        <w:color w:val="CC0000"/>
        <w:sz w:val="16"/>
        <w:szCs w:val="16"/>
      </w:rPr>
      <w:t>2</w:t>
    </w:r>
    <w:r w:rsidR="00A73A70"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="00A73A70"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="00A73A70" w:rsidRPr="009E4204">
      <w:rPr>
        <w:rStyle w:val="slostrnky"/>
        <w:sz w:val="16"/>
        <w:szCs w:val="16"/>
      </w:rPr>
      <w:fldChar w:fldCharType="separate"/>
    </w:r>
    <w:r w:rsidR="00D632F8">
      <w:rPr>
        <w:rStyle w:val="slostrnky"/>
        <w:noProof/>
        <w:sz w:val="16"/>
        <w:szCs w:val="16"/>
      </w:rPr>
      <w:t>2</w:t>
    </w:r>
    <w:r w:rsidR="00A73A70"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F853" w14:textId="77777777" w:rsidR="00B571F5" w:rsidRDefault="00B571F5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Cs w:val="20"/>
      </w:rPr>
    </w:pPr>
  </w:p>
  <w:p w14:paraId="6AE777A5" w14:textId="2572AE92" w:rsidR="00743611" w:rsidRPr="005F4249" w:rsidRDefault="00743611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Cs w:val="20"/>
      </w:rPr>
    </w:pPr>
    <w:r>
      <w:rPr>
        <w:rFonts w:cs="Arial"/>
        <w:b/>
        <w:noProof/>
        <w:color w:val="2E3092"/>
        <w:szCs w:val="20"/>
      </w:rPr>
      <w:drawing>
        <wp:anchor distT="0" distB="0" distL="114300" distR="114300" simplePos="0" relativeHeight="251657216" behindDoc="0" locked="0" layoutInCell="1" allowOverlap="1" wp14:anchorId="79AAD039" wp14:editId="2903251A">
          <wp:simplePos x="0" y="0"/>
          <wp:positionH relativeFrom="column">
            <wp:posOffset>-43815</wp:posOffset>
          </wp:positionH>
          <wp:positionV relativeFrom="paragraph">
            <wp:posOffset>-41910</wp:posOffset>
          </wp:positionV>
          <wp:extent cx="104775" cy="1066800"/>
          <wp:effectExtent l="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Cs w:val="20"/>
      </w:rPr>
      <w:drawing>
        <wp:anchor distT="0" distB="0" distL="114300" distR="114300" simplePos="0" relativeHeight="251658240" behindDoc="0" locked="0" layoutInCell="1" allowOverlap="1" wp14:anchorId="78B31CCD" wp14:editId="0A64D3D2">
          <wp:simplePos x="0" y="0"/>
          <wp:positionH relativeFrom="column">
            <wp:posOffset>3174682</wp:posOffset>
          </wp:positionH>
          <wp:positionV relativeFrom="paragraph">
            <wp:posOffset>-40640</wp:posOffset>
          </wp:positionV>
          <wp:extent cx="109855" cy="1115060"/>
          <wp:effectExtent l="0" t="0" r="4445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249">
      <w:rPr>
        <w:rFonts w:cs="Arial"/>
        <w:b/>
        <w:color w:val="2E3092"/>
        <w:szCs w:val="20"/>
      </w:rPr>
      <w:t>Český svaz ledního hokeje</w:t>
    </w:r>
    <w:r>
      <w:rPr>
        <w:rFonts w:cs="Arial"/>
        <w:b/>
        <w:color w:val="2E3092"/>
        <w:szCs w:val="20"/>
      </w:rPr>
      <w:tab/>
    </w:r>
    <w:r w:rsidR="00AB04B1">
      <w:rPr>
        <w:rFonts w:cs="Arial"/>
        <w:b/>
        <w:color w:val="2E3092"/>
        <w:szCs w:val="20"/>
      </w:rPr>
      <w:t xml:space="preserve">                                           </w:t>
    </w:r>
    <w:r w:rsidRPr="005A183B">
      <w:rPr>
        <w:rFonts w:cs="Arial"/>
        <w:b/>
        <w:color w:val="2E3092"/>
        <w:szCs w:val="20"/>
      </w:rPr>
      <w:t>KVV ČSLH Vysočina</w:t>
    </w:r>
  </w:p>
  <w:p w14:paraId="4CE5D992" w14:textId="5BD9FCAB" w:rsidR="00743611" w:rsidRPr="005F4249" w:rsidRDefault="00743611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245"/>
        <w:tab w:val="right" w:pos="9638"/>
      </w:tabs>
      <w:spacing w:after="40"/>
      <w:ind w:left="-426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 xml:space="preserve">HARFA OFFICE PARK                            </w:t>
    </w:r>
    <w:r w:rsidRPr="005F4249">
      <w:rPr>
        <w:rFonts w:cs="Arial"/>
        <w:color w:val="2E3092"/>
        <w:sz w:val="16"/>
        <w:szCs w:val="16"/>
      </w:rPr>
      <w:t xml:space="preserve">Tel.: 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+420 2</w:t>
    </w:r>
    <w:r>
      <w:rPr>
        <w:rFonts w:cs="Arial"/>
        <w:color w:val="2E3092"/>
        <w:sz w:val="16"/>
        <w:szCs w:val="16"/>
      </w:rPr>
      <w:t>11</w:t>
    </w:r>
    <w:r w:rsidRPr="005F4249">
      <w:rPr>
        <w:rFonts w:cs="Arial"/>
        <w:color w:val="2E3092"/>
        <w:sz w:val="16"/>
        <w:szCs w:val="16"/>
      </w:rPr>
      <w:t xml:space="preserve"> </w:t>
    </w:r>
    <w:r>
      <w:rPr>
        <w:rFonts w:cs="Arial"/>
        <w:color w:val="2E3092"/>
        <w:sz w:val="16"/>
        <w:szCs w:val="16"/>
      </w:rPr>
      <w:t>158 003</w:t>
    </w:r>
    <w:r w:rsidR="0078552C">
      <w:rPr>
        <w:rFonts w:cs="Arial"/>
        <w:color w:val="2E3092"/>
        <w:sz w:val="16"/>
        <w:szCs w:val="16"/>
      </w:rPr>
      <w:tab/>
      <w:t>Evžena</w:t>
    </w:r>
    <w:r w:rsidRPr="005A183B">
      <w:rPr>
        <w:rFonts w:cs="Arial"/>
        <w:color w:val="2E3092"/>
        <w:sz w:val="16"/>
        <w:szCs w:val="16"/>
      </w:rPr>
      <w:t xml:space="preserve"> Rošického 6</w:t>
    </w:r>
    <w:r>
      <w:rPr>
        <w:rFonts w:cs="Arial"/>
        <w:color w:val="2E3092"/>
        <w:sz w:val="16"/>
        <w:szCs w:val="16"/>
      </w:rPr>
      <w:tab/>
    </w:r>
  </w:p>
  <w:p w14:paraId="28D88DC8" w14:textId="66144F90" w:rsidR="00743611" w:rsidRDefault="00743611" w:rsidP="00743611">
    <w:pPr>
      <w:pStyle w:val="paticka"/>
      <w:tabs>
        <w:tab w:val="clear" w:pos="4820"/>
        <w:tab w:val="clear" w:pos="9638"/>
        <w:tab w:val="right" w:pos="4395"/>
      </w:tabs>
    </w:pPr>
    <w:r>
      <w:tab/>
      <w:t xml:space="preserve">Českomoravská 2420/15                        </w:t>
    </w:r>
    <w:r>
      <w:tab/>
    </w:r>
    <w:r w:rsidRPr="005F4249">
      <w:t>Fax: +420 233 336</w:t>
    </w:r>
    <w:r>
      <w:t> </w:t>
    </w:r>
    <w:r w:rsidRPr="005F4249">
      <w:t>096</w:t>
    </w:r>
    <w:r>
      <w:t xml:space="preserve">       </w:t>
    </w:r>
    <w:r w:rsidRPr="005A183B">
      <w:t>586 04 Jihlava</w:t>
    </w:r>
    <w:r w:rsidRPr="00B93D1A">
      <w:t xml:space="preserve"> </w:t>
    </w:r>
    <w:r>
      <w:t xml:space="preserve">                         </w:t>
    </w:r>
    <w:r w:rsidR="00AB04B1">
      <w:t xml:space="preserve">     </w:t>
    </w:r>
    <w:r w:rsidR="0003336A">
      <w:t xml:space="preserve">MT +420 606 756 904 </w:t>
    </w:r>
    <w:r>
      <w:t xml:space="preserve">    </w:t>
    </w:r>
  </w:p>
  <w:p w14:paraId="16C40009" w14:textId="042F3A44" w:rsidR="00743611" w:rsidRPr="005F4249" w:rsidRDefault="00743611" w:rsidP="00743611">
    <w:pPr>
      <w:pStyle w:val="paticka"/>
      <w:ind w:left="1416" w:hanging="1416"/>
    </w:pPr>
    <w:r>
      <w:t xml:space="preserve">      190</w:t>
    </w:r>
    <w:r w:rsidRPr="00B93D1A">
      <w:t xml:space="preserve"> </w:t>
    </w:r>
    <w:r>
      <w:t>93</w:t>
    </w:r>
    <w:r w:rsidRPr="00B93D1A">
      <w:t xml:space="preserve"> Praha </w:t>
    </w:r>
    <w:r>
      <w:t>9</w:t>
    </w:r>
    <w:r>
      <w:tab/>
      <w:t xml:space="preserve">                             </w:t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Pr="00281A23">
        <w:rPr>
          <w:rStyle w:val="patickaChar"/>
        </w:rPr>
        <w:t>office@czehockey.cz</w:t>
      </w:r>
    </w:hyperlink>
    <w:r w:rsidR="00AB04B1">
      <w:t xml:space="preserve">        </w:t>
    </w:r>
    <w:r w:rsidRPr="005A183B">
      <w:t>e-mail:</w:t>
    </w:r>
    <w:hyperlink r:id="rId3" w:history="1">
      <w:r w:rsidR="00AB04B1" w:rsidRPr="00E21D24">
        <w:rPr>
          <w:rStyle w:val="Hypertextovodkaz"/>
          <w:rFonts w:ascii="Tahoma" w:hAnsi="Tahoma"/>
          <w:sz w:val="16"/>
        </w:rPr>
        <w:t>vysocina@czehockey.cz</w:t>
      </w:r>
    </w:hyperlink>
    <w:r>
      <w:t xml:space="preserve">        </w:t>
    </w:r>
    <w:hyperlink r:id="rId4" w:history="1">
      <w:r w:rsidR="00D632F8" w:rsidRPr="00D632F8">
        <w:rPr>
          <w:rFonts w:cs="Tahoma"/>
        </w:rPr>
        <w:t>www.hokejvysocina.cz</w:t>
      </w:r>
    </w:hyperlink>
    <w:r w:rsidR="00D632F8">
      <w:t xml:space="preserve">  </w:t>
    </w:r>
    <w:r>
      <w:t xml:space="preserve">                             </w:t>
    </w:r>
  </w:p>
  <w:p w14:paraId="78420C98" w14:textId="77777777" w:rsidR="00743611" w:rsidRPr="00D632F8" w:rsidRDefault="00743611" w:rsidP="00D632F8">
    <w:pPr>
      <w:pStyle w:val="Zpat"/>
      <w:tabs>
        <w:tab w:val="clear" w:pos="4536"/>
        <w:tab w:val="clear" w:pos="9072"/>
        <w:tab w:val="left" w:pos="2835"/>
        <w:tab w:val="left" w:pos="3686"/>
        <w:tab w:val="left" w:pos="5387"/>
      </w:tabs>
      <w:rPr>
        <w:rFonts w:ascii="Tahoma" w:hAnsi="Tahoma" w:cs="Tahoma"/>
        <w:color w:val="2E3092"/>
        <w:sz w:val="16"/>
        <w:szCs w:val="16"/>
      </w:rPr>
    </w:pPr>
    <w:r w:rsidRPr="00D632F8">
      <w:rPr>
        <w:rFonts w:ascii="Tahoma" w:eastAsiaTheme="minorHAnsi" w:hAnsi="Tahoma" w:cs="Arial"/>
        <w:color w:val="2E3092"/>
        <w:sz w:val="16"/>
        <w:szCs w:val="16"/>
        <w:lang w:eastAsia="en-US"/>
      </w:rPr>
      <w:t xml:space="preserve">                                                                      </w:t>
    </w:r>
    <w:hyperlink r:id="rId5" w:history="1">
      <w:r w:rsidRPr="00D632F8">
        <w:rPr>
          <w:rFonts w:ascii="Tahoma" w:eastAsiaTheme="minorHAnsi" w:hAnsi="Tahoma" w:cs="Arial"/>
          <w:color w:val="2E3092"/>
          <w:sz w:val="16"/>
          <w:szCs w:val="16"/>
          <w:lang w:eastAsia="en-US"/>
        </w:rPr>
        <w:t>www.cslh.cz</w:t>
      </w:r>
    </w:hyperlink>
    <w:r w:rsidRPr="00D632F8">
      <w:rPr>
        <w:rFonts w:ascii="Tahoma" w:hAnsi="Tahoma" w:cs="Tahoma"/>
        <w:sz w:val="16"/>
        <w:szCs w:val="16"/>
      </w:rPr>
      <w:t xml:space="preserve">                      </w:t>
    </w:r>
    <w:r w:rsidRPr="00D632F8">
      <w:rPr>
        <w:rFonts w:ascii="Tahoma" w:hAnsi="Tahoma" w:cs="Tahoma"/>
        <w:sz w:val="16"/>
        <w:szCs w:val="16"/>
      </w:rPr>
      <w:tab/>
    </w:r>
    <w:r w:rsidRPr="00D632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9A69" w14:textId="77777777" w:rsidR="008F146E" w:rsidRDefault="008F146E">
      <w:r>
        <w:separator/>
      </w:r>
    </w:p>
  </w:footnote>
  <w:footnote w:type="continuationSeparator" w:id="0">
    <w:p w14:paraId="67569614" w14:textId="77777777" w:rsidR="008F146E" w:rsidRDefault="008F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4BF1" w14:textId="77777777" w:rsidR="008F0705" w:rsidRPr="009711F0" w:rsidRDefault="001D23BB" w:rsidP="00394B84">
    <w:pPr>
      <w:pStyle w:val="Zhlav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4112ED" wp14:editId="337FE0E5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2879F" id="Rectangle 20" o:spid="_x0000_s1026" style="position:absolute;margin-left:-1in;margin-top:280.65pt;width:54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MOhKKh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86CC" w14:textId="77777777" w:rsidR="008F0705" w:rsidRDefault="008F0705">
    <w:pPr>
      <w:pStyle w:val="Zhlav"/>
      <w:rPr>
        <w:noProof/>
      </w:rPr>
    </w:pPr>
  </w:p>
  <w:p w14:paraId="509D15C0" w14:textId="77777777" w:rsidR="008F0705" w:rsidRDefault="001D23BB">
    <w:pPr>
      <w:pStyle w:val="Zhlav"/>
    </w:pPr>
    <w:r w:rsidRPr="001D23BB">
      <w:rPr>
        <w:noProof/>
      </w:rPr>
      <w:drawing>
        <wp:inline distT="0" distB="0" distL="0" distR="0" wp14:anchorId="4BE38004" wp14:editId="71B2F696">
          <wp:extent cx="2102400" cy="741600"/>
          <wp:effectExtent l="0" t="0" r="0" b="0"/>
          <wp:docPr id="2" name="Obrázek 2" descr="C:\Users\HP\Desktop\Documents\VV KSLH\ČSLH\LOGO ČSLH 2018\Vyso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cuments\VV KSLH\ČSLH\LOGO ČSLH 2018\Vyso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85831" w14:textId="77777777" w:rsidR="008F0705" w:rsidRDefault="008F0705">
    <w:pPr>
      <w:pStyle w:val="Zhlav"/>
    </w:pPr>
  </w:p>
  <w:p w14:paraId="193C29CB" w14:textId="77777777" w:rsidR="008F0705" w:rsidRDefault="008F0705">
    <w:pPr>
      <w:pStyle w:val="Zhlav"/>
    </w:pPr>
  </w:p>
  <w:p w14:paraId="341C09FE" w14:textId="77777777" w:rsidR="008F0705" w:rsidRDefault="008F0705">
    <w:pPr>
      <w:pStyle w:val="Zhlav"/>
    </w:pPr>
  </w:p>
  <w:p w14:paraId="32B8266C" w14:textId="77777777" w:rsidR="008F0705" w:rsidRDefault="008F07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770C4"/>
    <w:multiLevelType w:val="hybridMultilevel"/>
    <w:tmpl w:val="79BC7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474"/>
    <w:multiLevelType w:val="hybridMultilevel"/>
    <w:tmpl w:val="5040F7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C1D54"/>
    <w:multiLevelType w:val="hybridMultilevel"/>
    <w:tmpl w:val="F2DA4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6432"/>
    <w:multiLevelType w:val="hybridMultilevel"/>
    <w:tmpl w:val="204425CC"/>
    <w:lvl w:ilvl="0" w:tplc="9460A4B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517E1350"/>
    <w:multiLevelType w:val="hybridMultilevel"/>
    <w:tmpl w:val="F83467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736E2"/>
    <w:multiLevelType w:val="hybridMultilevel"/>
    <w:tmpl w:val="525639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31919"/>
    <w:multiLevelType w:val="hybridMultilevel"/>
    <w:tmpl w:val="07ACC3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4322B"/>
    <w:multiLevelType w:val="hybridMultilevel"/>
    <w:tmpl w:val="52E82586"/>
    <w:lvl w:ilvl="0" w:tplc="5CBE5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A5F59"/>
    <w:multiLevelType w:val="hybridMultilevel"/>
    <w:tmpl w:val="85CC71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111929">
    <w:abstractNumId w:val="8"/>
  </w:num>
  <w:num w:numId="2" w16cid:durableId="1927298737">
    <w:abstractNumId w:val="3"/>
  </w:num>
  <w:num w:numId="3" w16cid:durableId="266623339">
    <w:abstractNumId w:val="2"/>
  </w:num>
  <w:num w:numId="4" w16cid:durableId="15158034">
    <w:abstractNumId w:val="1"/>
  </w:num>
  <w:num w:numId="5" w16cid:durableId="841776075">
    <w:abstractNumId w:val="0"/>
  </w:num>
  <w:num w:numId="6" w16cid:durableId="1369834555">
    <w:abstractNumId w:val="9"/>
  </w:num>
  <w:num w:numId="7" w16cid:durableId="1690831898">
    <w:abstractNumId w:val="7"/>
  </w:num>
  <w:num w:numId="8" w16cid:durableId="633634039">
    <w:abstractNumId w:val="6"/>
  </w:num>
  <w:num w:numId="9" w16cid:durableId="1737773870">
    <w:abstractNumId w:val="5"/>
  </w:num>
  <w:num w:numId="10" w16cid:durableId="1680110434">
    <w:abstractNumId w:val="4"/>
  </w:num>
  <w:num w:numId="11" w16cid:durableId="1535771660">
    <w:abstractNumId w:val="10"/>
  </w:num>
  <w:num w:numId="12" w16cid:durableId="58133703">
    <w:abstractNumId w:val="13"/>
  </w:num>
  <w:num w:numId="13" w16cid:durableId="1127236431">
    <w:abstractNumId w:val="17"/>
  </w:num>
  <w:num w:numId="14" w16cid:durableId="662896698">
    <w:abstractNumId w:val="18"/>
  </w:num>
  <w:num w:numId="15" w16cid:durableId="1749185403">
    <w:abstractNumId w:val="15"/>
  </w:num>
  <w:num w:numId="16" w16cid:durableId="1679694055">
    <w:abstractNumId w:val="14"/>
  </w:num>
  <w:num w:numId="17" w16cid:durableId="614214526">
    <w:abstractNumId w:val="12"/>
  </w:num>
  <w:num w:numId="18" w16cid:durableId="942421946">
    <w:abstractNumId w:val="11"/>
  </w:num>
  <w:num w:numId="19" w16cid:durableId="1049911776">
    <w:abstractNumId w:val="16"/>
  </w:num>
  <w:num w:numId="20" w16cid:durableId="15382782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BB"/>
    <w:rsid w:val="00001BC3"/>
    <w:rsid w:val="00006564"/>
    <w:rsid w:val="000071EE"/>
    <w:rsid w:val="00011A74"/>
    <w:rsid w:val="00013A30"/>
    <w:rsid w:val="00014191"/>
    <w:rsid w:val="0002780E"/>
    <w:rsid w:val="00030461"/>
    <w:rsid w:val="00032CC2"/>
    <w:rsid w:val="0003336A"/>
    <w:rsid w:val="00033F46"/>
    <w:rsid w:val="00040456"/>
    <w:rsid w:val="000435AE"/>
    <w:rsid w:val="00044475"/>
    <w:rsid w:val="00045A37"/>
    <w:rsid w:val="00056A5E"/>
    <w:rsid w:val="00064780"/>
    <w:rsid w:val="0007142E"/>
    <w:rsid w:val="00074BFE"/>
    <w:rsid w:val="0008037D"/>
    <w:rsid w:val="00082BC8"/>
    <w:rsid w:val="00083A7C"/>
    <w:rsid w:val="00092D97"/>
    <w:rsid w:val="000B64E2"/>
    <w:rsid w:val="000C2DBC"/>
    <w:rsid w:val="000D4BF8"/>
    <w:rsid w:val="00103FEF"/>
    <w:rsid w:val="00106A2A"/>
    <w:rsid w:val="00115D49"/>
    <w:rsid w:val="00154477"/>
    <w:rsid w:val="00155E67"/>
    <w:rsid w:val="00162C81"/>
    <w:rsid w:val="00164A58"/>
    <w:rsid w:val="0017769E"/>
    <w:rsid w:val="00191307"/>
    <w:rsid w:val="00193702"/>
    <w:rsid w:val="001943AE"/>
    <w:rsid w:val="001A31B4"/>
    <w:rsid w:val="001B2BDF"/>
    <w:rsid w:val="001B5F22"/>
    <w:rsid w:val="001B7BDC"/>
    <w:rsid w:val="001C4344"/>
    <w:rsid w:val="001D2293"/>
    <w:rsid w:val="001D23BB"/>
    <w:rsid w:val="001D6E97"/>
    <w:rsid w:val="001D7D8E"/>
    <w:rsid w:val="001E1A24"/>
    <w:rsid w:val="001E1F58"/>
    <w:rsid w:val="001E6A12"/>
    <w:rsid w:val="001F1A1B"/>
    <w:rsid w:val="001F381E"/>
    <w:rsid w:val="0020308E"/>
    <w:rsid w:val="00213AB2"/>
    <w:rsid w:val="00217A29"/>
    <w:rsid w:val="00217BA0"/>
    <w:rsid w:val="00222E38"/>
    <w:rsid w:val="002232C7"/>
    <w:rsid w:val="00231634"/>
    <w:rsid w:val="002363F4"/>
    <w:rsid w:val="00240072"/>
    <w:rsid w:val="00250E10"/>
    <w:rsid w:val="0025143C"/>
    <w:rsid w:val="00264442"/>
    <w:rsid w:val="0027235A"/>
    <w:rsid w:val="00272B33"/>
    <w:rsid w:val="00272C8E"/>
    <w:rsid w:val="002758EF"/>
    <w:rsid w:val="0028251E"/>
    <w:rsid w:val="002829DC"/>
    <w:rsid w:val="0028547B"/>
    <w:rsid w:val="002A1DB0"/>
    <w:rsid w:val="002A3A4E"/>
    <w:rsid w:val="002A7DB8"/>
    <w:rsid w:val="002B1220"/>
    <w:rsid w:val="002B5635"/>
    <w:rsid w:val="002C7250"/>
    <w:rsid w:val="002D02B6"/>
    <w:rsid w:val="002D2061"/>
    <w:rsid w:val="002E12CE"/>
    <w:rsid w:val="002E5890"/>
    <w:rsid w:val="002F474C"/>
    <w:rsid w:val="002F6E62"/>
    <w:rsid w:val="002F6E85"/>
    <w:rsid w:val="00311B3D"/>
    <w:rsid w:val="00312787"/>
    <w:rsid w:val="00322B5C"/>
    <w:rsid w:val="003268A5"/>
    <w:rsid w:val="00326A2B"/>
    <w:rsid w:val="003314F9"/>
    <w:rsid w:val="00334FFF"/>
    <w:rsid w:val="00337987"/>
    <w:rsid w:val="003426BB"/>
    <w:rsid w:val="00345FA9"/>
    <w:rsid w:val="00366358"/>
    <w:rsid w:val="00371B80"/>
    <w:rsid w:val="00383F0B"/>
    <w:rsid w:val="00394B84"/>
    <w:rsid w:val="003A61C8"/>
    <w:rsid w:val="003B3327"/>
    <w:rsid w:val="003B4ED0"/>
    <w:rsid w:val="003B7BA4"/>
    <w:rsid w:val="003C3CE5"/>
    <w:rsid w:val="003C6EF5"/>
    <w:rsid w:val="003E54CA"/>
    <w:rsid w:val="003E64C4"/>
    <w:rsid w:val="003F1668"/>
    <w:rsid w:val="003F3D57"/>
    <w:rsid w:val="004104AB"/>
    <w:rsid w:val="0041211F"/>
    <w:rsid w:val="00414BAA"/>
    <w:rsid w:val="00416E65"/>
    <w:rsid w:val="004177A2"/>
    <w:rsid w:val="00421E20"/>
    <w:rsid w:val="00423DDD"/>
    <w:rsid w:val="00425163"/>
    <w:rsid w:val="00435DC9"/>
    <w:rsid w:val="00443DB6"/>
    <w:rsid w:val="004442E2"/>
    <w:rsid w:val="0045043D"/>
    <w:rsid w:val="00463E0E"/>
    <w:rsid w:val="00466887"/>
    <w:rsid w:val="004847BE"/>
    <w:rsid w:val="0048520C"/>
    <w:rsid w:val="00496BCF"/>
    <w:rsid w:val="004A17E9"/>
    <w:rsid w:val="004A2B37"/>
    <w:rsid w:val="004A6A1F"/>
    <w:rsid w:val="004A6FB8"/>
    <w:rsid w:val="004B5744"/>
    <w:rsid w:val="004B76D9"/>
    <w:rsid w:val="004C7A30"/>
    <w:rsid w:val="004D5EE7"/>
    <w:rsid w:val="0050155E"/>
    <w:rsid w:val="00504CF0"/>
    <w:rsid w:val="00505E06"/>
    <w:rsid w:val="00505F96"/>
    <w:rsid w:val="00520CC7"/>
    <w:rsid w:val="00521965"/>
    <w:rsid w:val="0053711D"/>
    <w:rsid w:val="005427E2"/>
    <w:rsid w:val="00544901"/>
    <w:rsid w:val="00562370"/>
    <w:rsid w:val="005652F9"/>
    <w:rsid w:val="00577869"/>
    <w:rsid w:val="00577E67"/>
    <w:rsid w:val="00583BCC"/>
    <w:rsid w:val="00591328"/>
    <w:rsid w:val="005A2B0B"/>
    <w:rsid w:val="005B2C5B"/>
    <w:rsid w:val="005B309B"/>
    <w:rsid w:val="005B3858"/>
    <w:rsid w:val="005B4CF2"/>
    <w:rsid w:val="005C0AE2"/>
    <w:rsid w:val="005C0C3F"/>
    <w:rsid w:val="005D07B7"/>
    <w:rsid w:val="005D579C"/>
    <w:rsid w:val="005E0245"/>
    <w:rsid w:val="005E0A89"/>
    <w:rsid w:val="005E3587"/>
    <w:rsid w:val="005F2A2B"/>
    <w:rsid w:val="005F4F02"/>
    <w:rsid w:val="005F52BB"/>
    <w:rsid w:val="00601C75"/>
    <w:rsid w:val="00610D12"/>
    <w:rsid w:val="00615F69"/>
    <w:rsid w:val="00623649"/>
    <w:rsid w:val="0063429A"/>
    <w:rsid w:val="00634335"/>
    <w:rsid w:val="00637539"/>
    <w:rsid w:val="00643AA9"/>
    <w:rsid w:val="0064689F"/>
    <w:rsid w:val="006478B9"/>
    <w:rsid w:val="00654CEE"/>
    <w:rsid w:val="00655375"/>
    <w:rsid w:val="006613D7"/>
    <w:rsid w:val="00675193"/>
    <w:rsid w:val="006957BD"/>
    <w:rsid w:val="006A235B"/>
    <w:rsid w:val="006A5A98"/>
    <w:rsid w:val="006B339B"/>
    <w:rsid w:val="006B57AC"/>
    <w:rsid w:val="006C3C00"/>
    <w:rsid w:val="006C6091"/>
    <w:rsid w:val="006D08D3"/>
    <w:rsid w:val="006D75AC"/>
    <w:rsid w:val="006E0B85"/>
    <w:rsid w:val="006E292D"/>
    <w:rsid w:val="006E2D9F"/>
    <w:rsid w:val="006E3BB4"/>
    <w:rsid w:val="006E6F6F"/>
    <w:rsid w:val="006F4CEA"/>
    <w:rsid w:val="006F60FB"/>
    <w:rsid w:val="00710F25"/>
    <w:rsid w:val="00716B79"/>
    <w:rsid w:val="00716BC4"/>
    <w:rsid w:val="00721E06"/>
    <w:rsid w:val="00725C15"/>
    <w:rsid w:val="0073011B"/>
    <w:rsid w:val="00731944"/>
    <w:rsid w:val="0073670E"/>
    <w:rsid w:val="007407C7"/>
    <w:rsid w:val="00743611"/>
    <w:rsid w:val="007436FA"/>
    <w:rsid w:val="007450FF"/>
    <w:rsid w:val="00750C8A"/>
    <w:rsid w:val="00754177"/>
    <w:rsid w:val="00757B97"/>
    <w:rsid w:val="00762E22"/>
    <w:rsid w:val="007648A0"/>
    <w:rsid w:val="007707D3"/>
    <w:rsid w:val="00771F3F"/>
    <w:rsid w:val="0077633A"/>
    <w:rsid w:val="0078552C"/>
    <w:rsid w:val="007865D3"/>
    <w:rsid w:val="00793C9A"/>
    <w:rsid w:val="007946C8"/>
    <w:rsid w:val="007A03A6"/>
    <w:rsid w:val="007A1881"/>
    <w:rsid w:val="007A512B"/>
    <w:rsid w:val="007A6772"/>
    <w:rsid w:val="007B3EF9"/>
    <w:rsid w:val="007B4992"/>
    <w:rsid w:val="007B4B7E"/>
    <w:rsid w:val="007C021F"/>
    <w:rsid w:val="007D4F23"/>
    <w:rsid w:val="007E03A1"/>
    <w:rsid w:val="007E13C8"/>
    <w:rsid w:val="007E311B"/>
    <w:rsid w:val="007E5D77"/>
    <w:rsid w:val="007F174F"/>
    <w:rsid w:val="007F4E30"/>
    <w:rsid w:val="008120E8"/>
    <w:rsid w:val="0081795C"/>
    <w:rsid w:val="00823138"/>
    <w:rsid w:val="00823389"/>
    <w:rsid w:val="0083092F"/>
    <w:rsid w:val="00834921"/>
    <w:rsid w:val="00842D74"/>
    <w:rsid w:val="0084486A"/>
    <w:rsid w:val="00845271"/>
    <w:rsid w:val="00856994"/>
    <w:rsid w:val="00861407"/>
    <w:rsid w:val="00875E04"/>
    <w:rsid w:val="00876FE4"/>
    <w:rsid w:val="0088044A"/>
    <w:rsid w:val="008825EE"/>
    <w:rsid w:val="00882D1A"/>
    <w:rsid w:val="008849E4"/>
    <w:rsid w:val="00893B7E"/>
    <w:rsid w:val="0089617A"/>
    <w:rsid w:val="00896659"/>
    <w:rsid w:val="008B3218"/>
    <w:rsid w:val="008B5744"/>
    <w:rsid w:val="008B5EEE"/>
    <w:rsid w:val="008C1C97"/>
    <w:rsid w:val="008C3B2E"/>
    <w:rsid w:val="008C7917"/>
    <w:rsid w:val="008D053B"/>
    <w:rsid w:val="008D1E0E"/>
    <w:rsid w:val="008D3693"/>
    <w:rsid w:val="008D5504"/>
    <w:rsid w:val="008D7174"/>
    <w:rsid w:val="008E7B87"/>
    <w:rsid w:val="008F0705"/>
    <w:rsid w:val="008F146E"/>
    <w:rsid w:val="008F38E7"/>
    <w:rsid w:val="008F7FE9"/>
    <w:rsid w:val="00910FA2"/>
    <w:rsid w:val="00912B66"/>
    <w:rsid w:val="0091413F"/>
    <w:rsid w:val="0091705F"/>
    <w:rsid w:val="009173B4"/>
    <w:rsid w:val="00917BF3"/>
    <w:rsid w:val="00920BB8"/>
    <w:rsid w:val="00920FDC"/>
    <w:rsid w:val="0092413C"/>
    <w:rsid w:val="00926483"/>
    <w:rsid w:val="00937970"/>
    <w:rsid w:val="0094060A"/>
    <w:rsid w:val="009473EA"/>
    <w:rsid w:val="009515AC"/>
    <w:rsid w:val="00955BF1"/>
    <w:rsid w:val="00957325"/>
    <w:rsid w:val="009711F0"/>
    <w:rsid w:val="00971810"/>
    <w:rsid w:val="009A2C17"/>
    <w:rsid w:val="009B33F8"/>
    <w:rsid w:val="009B6738"/>
    <w:rsid w:val="009E098F"/>
    <w:rsid w:val="009E4204"/>
    <w:rsid w:val="009F1737"/>
    <w:rsid w:val="009F63BC"/>
    <w:rsid w:val="00A06196"/>
    <w:rsid w:val="00A171CF"/>
    <w:rsid w:val="00A27F9D"/>
    <w:rsid w:val="00A31B7E"/>
    <w:rsid w:val="00A35937"/>
    <w:rsid w:val="00A37035"/>
    <w:rsid w:val="00A424D8"/>
    <w:rsid w:val="00A43483"/>
    <w:rsid w:val="00A45715"/>
    <w:rsid w:val="00A544BF"/>
    <w:rsid w:val="00A561CC"/>
    <w:rsid w:val="00A575F9"/>
    <w:rsid w:val="00A718A4"/>
    <w:rsid w:val="00A721BD"/>
    <w:rsid w:val="00A73A70"/>
    <w:rsid w:val="00AA33FA"/>
    <w:rsid w:val="00AB00D8"/>
    <w:rsid w:val="00AB04B1"/>
    <w:rsid w:val="00AB4008"/>
    <w:rsid w:val="00AB4EF9"/>
    <w:rsid w:val="00AC579E"/>
    <w:rsid w:val="00AC6D04"/>
    <w:rsid w:val="00AD3BFF"/>
    <w:rsid w:val="00AE58EE"/>
    <w:rsid w:val="00AE5DAD"/>
    <w:rsid w:val="00AF3C19"/>
    <w:rsid w:val="00AF3FA0"/>
    <w:rsid w:val="00AF7427"/>
    <w:rsid w:val="00B00699"/>
    <w:rsid w:val="00B02C5B"/>
    <w:rsid w:val="00B036E3"/>
    <w:rsid w:val="00B05DC8"/>
    <w:rsid w:val="00B12C7A"/>
    <w:rsid w:val="00B13318"/>
    <w:rsid w:val="00B13722"/>
    <w:rsid w:val="00B215EB"/>
    <w:rsid w:val="00B26DFE"/>
    <w:rsid w:val="00B3584D"/>
    <w:rsid w:val="00B53C2B"/>
    <w:rsid w:val="00B571F5"/>
    <w:rsid w:val="00B61483"/>
    <w:rsid w:val="00B63391"/>
    <w:rsid w:val="00B716B8"/>
    <w:rsid w:val="00B740F9"/>
    <w:rsid w:val="00B747EF"/>
    <w:rsid w:val="00B754BD"/>
    <w:rsid w:val="00B80309"/>
    <w:rsid w:val="00B81581"/>
    <w:rsid w:val="00B904B7"/>
    <w:rsid w:val="00BA4B0C"/>
    <w:rsid w:val="00BA588E"/>
    <w:rsid w:val="00BB1152"/>
    <w:rsid w:val="00BB46DE"/>
    <w:rsid w:val="00BC0B85"/>
    <w:rsid w:val="00BC3246"/>
    <w:rsid w:val="00BC6075"/>
    <w:rsid w:val="00BC744F"/>
    <w:rsid w:val="00BD0ED9"/>
    <w:rsid w:val="00BD1926"/>
    <w:rsid w:val="00BF1852"/>
    <w:rsid w:val="00C057F3"/>
    <w:rsid w:val="00C05B9A"/>
    <w:rsid w:val="00C107B2"/>
    <w:rsid w:val="00C15653"/>
    <w:rsid w:val="00C17186"/>
    <w:rsid w:val="00C17E14"/>
    <w:rsid w:val="00C22A9D"/>
    <w:rsid w:val="00C2454F"/>
    <w:rsid w:val="00C25536"/>
    <w:rsid w:val="00C32FDF"/>
    <w:rsid w:val="00C414B0"/>
    <w:rsid w:val="00C41C6D"/>
    <w:rsid w:val="00C42713"/>
    <w:rsid w:val="00C46047"/>
    <w:rsid w:val="00C46BA6"/>
    <w:rsid w:val="00C50518"/>
    <w:rsid w:val="00C52182"/>
    <w:rsid w:val="00C54C97"/>
    <w:rsid w:val="00C55205"/>
    <w:rsid w:val="00C56349"/>
    <w:rsid w:val="00C74E9B"/>
    <w:rsid w:val="00C83F52"/>
    <w:rsid w:val="00CA1BC1"/>
    <w:rsid w:val="00CB272B"/>
    <w:rsid w:val="00CC61AB"/>
    <w:rsid w:val="00CC6541"/>
    <w:rsid w:val="00CD3E1E"/>
    <w:rsid w:val="00CD597E"/>
    <w:rsid w:val="00CD6FA6"/>
    <w:rsid w:val="00CD75DE"/>
    <w:rsid w:val="00CD7E13"/>
    <w:rsid w:val="00CE201B"/>
    <w:rsid w:val="00CE7609"/>
    <w:rsid w:val="00CF3F3B"/>
    <w:rsid w:val="00CF6767"/>
    <w:rsid w:val="00D03463"/>
    <w:rsid w:val="00D0372C"/>
    <w:rsid w:val="00D11049"/>
    <w:rsid w:val="00D1219F"/>
    <w:rsid w:val="00D126CF"/>
    <w:rsid w:val="00D22A92"/>
    <w:rsid w:val="00D22D08"/>
    <w:rsid w:val="00D245BA"/>
    <w:rsid w:val="00D258C4"/>
    <w:rsid w:val="00D26DE4"/>
    <w:rsid w:val="00D31E48"/>
    <w:rsid w:val="00D36A70"/>
    <w:rsid w:val="00D461CB"/>
    <w:rsid w:val="00D60ECB"/>
    <w:rsid w:val="00D632F8"/>
    <w:rsid w:val="00D72977"/>
    <w:rsid w:val="00D801BA"/>
    <w:rsid w:val="00D815E0"/>
    <w:rsid w:val="00D83DA4"/>
    <w:rsid w:val="00D83DFD"/>
    <w:rsid w:val="00D85BC8"/>
    <w:rsid w:val="00D86018"/>
    <w:rsid w:val="00D935BC"/>
    <w:rsid w:val="00DA36B3"/>
    <w:rsid w:val="00DA507D"/>
    <w:rsid w:val="00DB2389"/>
    <w:rsid w:val="00DC4885"/>
    <w:rsid w:val="00DC6A5D"/>
    <w:rsid w:val="00DC7413"/>
    <w:rsid w:val="00DD0B45"/>
    <w:rsid w:val="00DE2D49"/>
    <w:rsid w:val="00DF2067"/>
    <w:rsid w:val="00E00529"/>
    <w:rsid w:val="00E0654B"/>
    <w:rsid w:val="00E10A62"/>
    <w:rsid w:val="00E16B41"/>
    <w:rsid w:val="00E21078"/>
    <w:rsid w:val="00E2175C"/>
    <w:rsid w:val="00E41DB4"/>
    <w:rsid w:val="00E45924"/>
    <w:rsid w:val="00E51560"/>
    <w:rsid w:val="00E61DD9"/>
    <w:rsid w:val="00E70E34"/>
    <w:rsid w:val="00E71F5C"/>
    <w:rsid w:val="00E729A1"/>
    <w:rsid w:val="00E8532F"/>
    <w:rsid w:val="00E86242"/>
    <w:rsid w:val="00E96B1D"/>
    <w:rsid w:val="00E97FE8"/>
    <w:rsid w:val="00EA02CE"/>
    <w:rsid w:val="00EA5467"/>
    <w:rsid w:val="00EC4529"/>
    <w:rsid w:val="00EC6B0C"/>
    <w:rsid w:val="00EC7647"/>
    <w:rsid w:val="00ED5810"/>
    <w:rsid w:val="00EE48F3"/>
    <w:rsid w:val="00EF3763"/>
    <w:rsid w:val="00F1413A"/>
    <w:rsid w:val="00F144D8"/>
    <w:rsid w:val="00F238B2"/>
    <w:rsid w:val="00F32D6C"/>
    <w:rsid w:val="00F33DA8"/>
    <w:rsid w:val="00F35F00"/>
    <w:rsid w:val="00F376E8"/>
    <w:rsid w:val="00F42038"/>
    <w:rsid w:val="00F542AA"/>
    <w:rsid w:val="00F66E03"/>
    <w:rsid w:val="00F70BA1"/>
    <w:rsid w:val="00F712AD"/>
    <w:rsid w:val="00F83391"/>
    <w:rsid w:val="00F90B30"/>
    <w:rsid w:val="00F92963"/>
    <w:rsid w:val="00FA3BFE"/>
    <w:rsid w:val="00FA6BAF"/>
    <w:rsid w:val="00FB015D"/>
    <w:rsid w:val="00FB1E65"/>
    <w:rsid w:val="00FB6C34"/>
    <w:rsid w:val="00FC3AC2"/>
    <w:rsid w:val="00FC4F89"/>
    <w:rsid w:val="00FE34C3"/>
    <w:rsid w:val="00FE40F5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2"/>
    </o:shapelayout>
  </w:shapeDefaults>
  <w:decimalSymbol w:val=","/>
  <w:listSeparator w:val=";"/>
  <w14:docId w14:val="2A63AB5D"/>
  <w15:docId w15:val="{F8A855E2-53FF-4FDC-A4AA-46C5C706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odvolací údaje"/>
    <w:qFormat/>
    <w:rsid w:val="008B5EE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basedOn w:val="Standardnpsmoodstavce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Arial10bZarovnatdobloku">
    <w:name w:val="Styl Arial 10 b. Zarovnat do bloku"/>
    <w:basedOn w:val="Normln"/>
    <w:rsid w:val="009E4204"/>
    <w:pPr>
      <w:jc w:val="both"/>
    </w:pPr>
    <w:rPr>
      <w:szCs w:val="20"/>
    </w:rPr>
  </w:style>
  <w:style w:type="paragraph" w:customStyle="1" w:styleId="ADREST">
    <w:name w:val="ADRESÁT"/>
    <w:basedOn w:val="Normln"/>
    <w:rsid w:val="00C22A9D"/>
    <w:rPr>
      <w:b/>
    </w:rPr>
  </w:style>
  <w:style w:type="paragraph" w:customStyle="1" w:styleId="TEXTDOPISU">
    <w:name w:val="TEXT DOPISU"/>
    <w:basedOn w:val="Normln"/>
    <w:rsid w:val="00C22A9D"/>
    <w:pPr>
      <w:jc w:val="both"/>
    </w:pPr>
    <w:rPr>
      <w:szCs w:val="20"/>
    </w:rPr>
  </w:style>
  <w:style w:type="paragraph" w:customStyle="1" w:styleId="plohy">
    <w:name w:val="přílohy"/>
    <w:aliases w:val="rozdělovník"/>
    <w:basedOn w:val="Normln"/>
    <w:rsid w:val="00C22A9D"/>
    <w:rPr>
      <w:szCs w:val="20"/>
    </w:rPr>
  </w:style>
  <w:style w:type="paragraph" w:customStyle="1" w:styleId="POZDRAV">
    <w:name w:val="POZDRAV"/>
    <w:aliases w:val="PODPIS"/>
    <w:basedOn w:val="Normln"/>
    <w:rsid w:val="00C22A9D"/>
    <w:pPr>
      <w:jc w:val="right"/>
    </w:pPr>
    <w:rPr>
      <w:szCs w:val="20"/>
    </w:rPr>
  </w:style>
  <w:style w:type="character" w:customStyle="1" w:styleId="NADPIS">
    <w:name w:val="NADPIS"/>
    <w:basedOn w:val="Standardnpsmoodstavce"/>
    <w:rsid w:val="00C22A9D"/>
    <w:rPr>
      <w:rFonts w:ascii="Arial" w:hAnsi="Arial"/>
      <w:b/>
      <w:bCs/>
      <w:sz w:val="20"/>
    </w:rPr>
  </w:style>
  <w:style w:type="paragraph" w:customStyle="1" w:styleId="Zkladntext">
    <w:name w:val="Základní text~"/>
    <w:basedOn w:val="Normln"/>
    <w:rsid w:val="00A721BD"/>
    <w:pPr>
      <w:widowControl w:val="0"/>
      <w:spacing w:line="288" w:lineRule="auto"/>
    </w:pPr>
    <w:rPr>
      <w:rFonts w:eastAsia="Arial"/>
      <w:noProof/>
      <w:sz w:val="24"/>
      <w:szCs w:val="20"/>
    </w:rPr>
  </w:style>
  <w:style w:type="paragraph" w:customStyle="1" w:styleId="Zkladntext0">
    <w:name w:val="Základní text~~~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noProof/>
      <w:sz w:val="24"/>
      <w:szCs w:val="20"/>
    </w:rPr>
  </w:style>
  <w:style w:type="paragraph" w:customStyle="1" w:styleId="Vc">
    <w:name w:val="Věc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b/>
      <w:noProof/>
      <w:sz w:val="24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C7917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43611"/>
    <w:rPr>
      <w:rFonts w:ascii="Arial" w:hAnsi="Arial"/>
      <w:szCs w:val="24"/>
    </w:rPr>
  </w:style>
  <w:style w:type="paragraph" w:customStyle="1" w:styleId="paticka">
    <w:name w:val="paticka"/>
    <w:basedOn w:val="Zpat"/>
    <w:link w:val="patickaChar"/>
    <w:qFormat/>
    <w:rsid w:val="00743611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jc w:val="both"/>
    </w:pPr>
    <w:rPr>
      <w:rFonts w:ascii="Tahoma" w:eastAsiaTheme="minorHAnsi" w:hAnsi="Tahoma" w:cs="Arial"/>
      <w:color w:val="2E3092"/>
      <w:sz w:val="16"/>
      <w:szCs w:val="16"/>
      <w:lang w:eastAsia="en-US"/>
    </w:rPr>
  </w:style>
  <w:style w:type="character" w:customStyle="1" w:styleId="patickaChar">
    <w:name w:val="paticka Char"/>
    <w:basedOn w:val="ZpatChar"/>
    <w:link w:val="paticka"/>
    <w:rsid w:val="00743611"/>
    <w:rPr>
      <w:rFonts w:ascii="Tahoma" w:eastAsiaTheme="minorHAnsi" w:hAnsi="Tahoma" w:cs="Arial"/>
      <w:color w:val="2E3092"/>
      <w:sz w:val="16"/>
      <w:szCs w:val="16"/>
      <w:lang w:eastAsia="en-US"/>
    </w:rPr>
  </w:style>
  <w:style w:type="paragraph" w:styleId="Bezmezer">
    <w:name w:val="No Spacing"/>
    <w:uiPriority w:val="1"/>
    <w:qFormat/>
    <w:rsid w:val="00675193"/>
    <w:pPr>
      <w:ind w:firstLine="425"/>
    </w:pPr>
    <w:rPr>
      <w:rFonts w:ascii="Arial" w:eastAsiaTheme="minorHAnsi" w:hAnsi="Arial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67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B57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B574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B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526">
          <w:marLeft w:val="30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285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044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7533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3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ysocina@czehockey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slh.cz" TargetMode="External"/><Relationship Id="rId4" Type="http://schemas.openxmlformats.org/officeDocument/2006/relationships/hyperlink" Target="http://www.hokejvysocin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Hlavi&#269;ka%20KVV%20&#268;SLH%20Vyso&#269;i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KVV ČSLH Vysočina</Template>
  <TotalTime>23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956</CharactersWithSpaces>
  <SharedDoc>false</SharedDoc>
  <HLinks>
    <vt:vector size="6" baseType="variant">
      <vt:variant>
        <vt:i4>7667737</vt:i4>
      </vt:variant>
      <vt:variant>
        <vt:i4>8</vt:i4>
      </vt:variant>
      <vt:variant>
        <vt:i4>0</vt:i4>
      </vt:variant>
      <vt:variant>
        <vt:i4>5</vt:i4>
      </vt:variant>
      <vt:variant>
        <vt:lpwstr>mailto:ottaklapka@jihlava-city.cz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HP</dc:creator>
  <cp:keywords/>
  <dc:description/>
  <cp:lastModifiedBy>Antonín Micka</cp:lastModifiedBy>
  <cp:revision>13</cp:revision>
  <cp:lastPrinted>2022-06-03T08:39:00Z</cp:lastPrinted>
  <dcterms:created xsi:type="dcterms:W3CDTF">2019-10-07T11:11:00Z</dcterms:created>
  <dcterms:modified xsi:type="dcterms:W3CDTF">2022-06-03T08:39:00Z</dcterms:modified>
</cp:coreProperties>
</file>